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1" w:rsidRPr="0078085A" w:rsidRDefault="0078085A" w:rsidP="0078085A">
      <w:pPr>
        <w:spacing w:line="276" w:lineRule="auto"/>
        <w:rPr>
          <w:rFonts w:asciiTheme="majorHAnsi" w:hAnsiTheme="majorHAnsi"/>
          <w:b/>
        </w:rPr>
      </w:pPr>
      <w:r w:rsidRPr="0078085A">
        <w:rPr>
          <w:rFonts w:asciiTheme="majorHAnsi" w:hAnsiTheme="majorHAnsi"/>
          <w:b/>
        </w:rPr>
        <w:t>Zapisnik korespondenčne seje Upravnega odbora šolskega sklada Rakec</w:t>
      </w:r>
    </w:p>
    <w:p w:rsidR="0078085A" w:rsidRP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Pr="0078085A" w:rsidRDefault="0078085A" w:rsidP="0078085A">
      <w:pPr>
        <w:spacing w:line="276" w:lineRule="auto"/>
        <w:rPr>
          <w:rFonts w:asciiTheme="majorHAnsi" w:hAnsiTheme="majorHAnsi"/>
        </w:rPr>
      </w:pPr>
      <w:r w:rsidRPr="0078085A">
        <w:rPr>
          <w:rFonts w:asciiTheme="majorHAnsi" w:hAnsiTheme="majorHAnsi"/>
        </w:rPr>
        <w:t>Datum:</w:t>
      </w:r>
      <w:r w:rsidRPr="0078085A">
        <w:rPr>
          <w:rFonts w:asciiTheme="majorHAnsi" w:hAnsiTheme="majorHAnsi"/>
        </w:rPr>
        <w:tab/>
        <w:t xml:space="preserve">22. oktober 2012 </w:t>
      </w:r>
    </w:p>
    <w:p w:rsidR="0078085A" w:rsidRPr="0078085A" w:rsidRDefault="0078085A" w:rsidP="0078085A">
      <w:pPr>
        <w:spacing w:line="276" w:lineRule="auto"/>
        <w:rPr>
          <w:rFonts w:asciiTheme="majorHAnsi" w:hAnsiTheme="majorHAnsi"/>
        </w:rPr>
      </w:pPr>
      <w:r w:rsidRPr="0078085A">
        <w:rPr>
          <w:rFonts w:asciiTheme="majorHAnsi" w:hAnsiTheme="majorHAnsi"/>
        </w:rPr>
        <w:t>Prisotni:</w:t>
      </w:r>
      <w:r w:rsidRPr="0078085A">
        <w:rPr>
          <w:rFonts w:asciiTheme="majorHAnsi" w:hAnsiTheme="majorHAnsi"/>
        </w:rPr>
        <w:tab/>
        <w:t>Člani upravnega odbora šolskega sklada Rakek</w:t>
      </w:r>
    </w:p>
    <w:p w:rsidR="0078085A" w:rsidRP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Pr="0078085A" w:rsidRDefault="0078085A" w:rsidP="0078085A">
      <w:pPr>
        <w:spacing w:line="276" w:lineRule="auto"/>
        <w:rPr>
          <w:rFonts w:asciiTheme="majorHAnsi" w:hAnsiTheme="majorHAnsi"/>
        </w:rPr>
      </w:pPr>
      <w:r w:rsidRPr="0078085A">
        <w:rPr>
          <w:rFonts w:asciiTheme="majorHAnsi" w:hAnsiTheme="majorHAnsi"/>
        </w:rPr>
        <w:t>Dnevni red:</w:t>
      </w:r>
    </w:p>
    <w:p w:rsidR="0078085A" w:rsidRPr="00FC1A6F" w:rsidRDefault="0078085A" w:rsidP="0078085A">
      <w:pPr>
        <w:pStyle w:val="Odstavekseznama"/>
        <w:numPr>
          <w:ilvl w:val="0"/>
          <w:numId w:val="1"/>
        </w:numPr>
        <w:spacing w:line="276" w:lineRule="auto"/>
        <w:rPr>
          <w:rFonts w:asciiTheme="majorHAnsi" w:hAnsiTheme="majorHAnsi"/>
          <w:highlight w:val="black"/>
        </w:rPr>
      </w:pPr>
      <w:r w:rsidRPr="0078085A">
        <w:rPr>
          <w:rFonts w:asciiTheme="majorHAnsi" w:hAnsiTheme="majorHAnsi"/>
        </w:rPr>
        <w:t xml:space="preserve">Obravnava vloge svetovalne delavke za financiranje iz sredstev šolskega sklada za nakup dveh delovnih zvezkov za učenca </w:t>
      </w:r>
      <w:r w:rsidRPr="00FC1A6F">
        <w:rPr>
          <w:rFonts w:asciiTheme="majorHAnsi" w:hAnsiTheme="majorHAnsi"/>
          <w:highlight w:val="black"/>
        </w:rPr>
        <w:t>Tjaža Miha Oblaka</w:t>
      </w:r>
    </w:p>
    <w:p w:rsidR="0078085A" w:rsidRP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  <w:r w:rsidRPr="0078085A">
        <w:rPr>
          <w:rFonts w:asciiTheme="majorHAnsi" w:hAnsiTheme="majorHAnsi"/>
        </w:rPr>
        <w:t xml:space="preserve">Na podlagi vloge </w:t>
      </w:r>
      <w:r>
        <w:rPr>
          <w:rFonts w:asciiTheme="majorHAnsi" w:hAnsiTheme="majorHAnsi"/>
        </w:rPr>
        <w:t xml:space="preserve">šolske svetovalne delavke (v prilogi) je Upravni odbor šolskega sklada Rakec z večino glasov ZA (4) in ostalimi VZDRŽANIMI (3) sprejel </w:t>
      </w:r>
      <w:r w:rsidRPr="0078085A">
        <w:rPr>
          <w:rFonts w:asciiTheme="majorHAnsi" w:hAnsiTheme="majorHAnsi"/>
          <w:b/>
        </w:rPr>
        <w:t>SKLEP</w:t>
      </w:r>
      <w:r>
        <w:rPr>
          <w:rFonts w:asciiTheme="majorHAnsi" w:hAnsiTheme="majorHAnsi"/>
        </w:rPr>
        <w:t>:</w:t>
      </w: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Pr="0078085A" w:rsidRDefault="0078085A" w:rsidP="0078085A">
      <w:pPr>
        <w:pStyle w:val="Brezrazmikov"/>
        <w:spacing w:line="276" w:lineRule="auto"/>
        <w:jc w:val="both"/>
        <w:rPr>
          <w:rFonts w:asciiTheme="majorHAnsi" w:hAnsiTheme="majorHAnsi"/>
          <w:b/>
        </w:rPr>
      </w:pPr>
      <w:r w:rsidRPr="00FC1A6F">
        <w:rPr>
          <w:rFonts w:asciiTheme="majorHAnsi" w:hAnsiTheme="majorHAnsi"/>
          <w:b/>
          <w:highlight w:val="black"/>
        </w:rPr>
        <w:t>Tjažu Mihu Oblaku</w:t>
      </w:r>
      <w:r w:rsidRPr="0078085A">
        <w:rPr>
          <w:rFonts w:asciiTheme="majorHAnsi" w:hAnsiTheme="majorHAnsi"/>
          <w:b/>
        </w:rPr>
        <w:t xml:space="preserve"> iz sredstev šolskega sklada kupimo spodaj navedena delovna zvezka: </w:t>
      </w:r>
    </w:p>
    <w:p w:rsidR="0078085A" w:rsidRPr="0078085A" w:rsidRDefault="0078085A" w:rsidP="0078085A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</w:rPr>
      </w:pPr>
      <w:r w:rsidRPr="0078085A">
        <w:rPr>
          <w:rFonts w:asciiTheme="majorHAnsi" w:hAnsiTheme="majorHAnsi"/>
          <w:b/>
        </w:rPr>
        <w:t>N. Jesenik, J. Skela, V. Šavli: MY SAILS 2, delovni zvezek za angleščino, PIVEC, Angleščina 10,10 €</w:t>
      </w:r>
    </w:p>
    <w:p w:rsidR="0078085A" w:rsidRPr="0078085A" w:rsidRDefault="0078085A" w:rsidP="0078085A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</w:rPr>
      </w:pPr>
      <w:r w:rsidRPr="0078085A">
        <w:rPr>
          <w:rFonts w:asciiTheme="majorHAnsi" w:hAnsiTheme="majorHAnsi"/>
          <w:b/>
        </w:rPr>
        <w:t>Pesek: GLASBA 5, delovni zvezek s CD-jem, MKZ, Glasbena vzgoja 18,90 €.</w:t>
      </w: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Zapisala:</w:t>
      </w: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Tjaša Prudič,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Lana Oton,</w:t>
      </w: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namestnica predsednice ŠS Rakec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predsednica ŠS Rakec</w:t>
      </w: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</w:p>
    <w:p w:rsidR="0078085A" w:rsidRDefault="0078085A" w:rsidP="0078085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Priloge:</w:t>
      </w:r>
    </w:p>
    <w:p w:rsidR="0078085A" w:rsidRPr="0078085A" w:rsidRDefault="0078085A" w:rsidP="0078085A">
      <w:pPr>
        <w:pStyle w:val="Odstavekseznama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Vloga za pridobitev sredstev iz šolskega sklada Rakec</w:t>
      </w:r>
    </w:p>
    <w:sectPr w:rsidR="0078085A" w:rsidRPr="0078085A" w:rsidSect="00A36E9D">
      <w:headerReference w:type="first" r:id="rId8"/>
      <w:pgSz w:w="11907" w:h="16839" w:code="9"/>
      <w:pgMar w:top="2693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09" w:rsidRDefault="006F0D09" w:rsidP="00E3507A">
      <w:r>
        <w:separator/>
      </w:r>
    </w:p>
  </w:endnote>
  <w:endnote w:type="continuationSeparator" w:id="1">
    <w:p w:rsidR="006F0D09" w:rsidRDefault="006F0D09" w:rsidP="00E3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09" w:rsidRDefault="006F0D09" w:rsidP="00E3507A">
      <w:r>
        <w:separator/>
      </w:r>
    </w:p>
  </w:footnote>
  <w:footnote w:type="continuationSeparator" w:id="1">
    <w:p w:rsidR="006F0D09" w:rsidRDefault="006F0D09" w:rsidP="00E3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63" w:rsidRPr="00A36E9D" w:rsidRDefault="00DD40F1" w:rsidP="00201763">
    <w:pPr>
      <w:pStyle w:val="Naslov1"/>
      <w:ind w:left="2127"/>
      <w:rPr>
        <w:sz w:val="18"/>
        <w:szCs w:val="18"/>
      </w:rPr>
    </w:pPr>
    <w:r w:rsidRPr="00A36E9D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4540830</wp:posOffset>
          </wp:positionH>
          <wp:positionV relativeFrom="paragraph">
            <wp:posOffset>-93980</wp:posOffset>
          </wp:positionV>
          <wp:extent cx="1216715" cy="990600"/>
          <wp:effectExtent l="19050" t="0" r="248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71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763" w:rsidRPr="00A36E9D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-93980</wp:posOffset>
          </wp:positionV>
          <wp:extent cx="1078865" cy="878205"/>
          <wp:effectExtent l="19050" t="0" r="6985" b="0"/>
          <wp:wrapSquare wrapText="bothSides"/>
          <wp:docPr id="6" name="Picture 1" descr="logodokument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kumenti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886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763" w:rsidRPr="00A36E9D">
      <w:rPr>
        <w:sz w:val="18"/>
        <w:szCs w:val="18"/>
      </w:rPr>
      <w:t>Osnovna šola »Jožeta Krajca« Rakek</w:t>
    </w:r>
  </w:p>
  <w:p w:rsidR="00201763" w:rsidRPr="00A36E9D" w:rsidRDefault="00201763" w:rsidP="00201763">
    <w:pPr>
      <w:ind w:left="2127"/>
      <w:rPr>
        <w:b/>
        <w:sz w:val="18"/>
        <w:szCs w:val="18"/>
      </w:rPr>
    </w:pPr>
    <w:r w:rsidRPr="00A36E9D">
      <w:rPr>
        <w:b/>
        <w:sz w:val="18"/>
        <w:szCs w:val="18"/>
      </w:rPr>
      <w:t>Partizanska 28, 1381 Rakek</w:t>
    </w:r>
  </w:p>
  <w:p w:rsidR="00201763" w:rsidRPr="00A36E9D" w:rsidRDefault="00201763" w:rsidP="00201763">
    <w:pPr>
      <w:ind w:left="2127"/>
      <w:rPr>
        <w:b/>
        <w:sz w:val="18"/>
        <w:szCs w:val="18"/>
      </w:rPr>
    </w:pP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Tel:</w:t>
    </w:r>
    <w:r w:rsidRPr="00A36E9D">
      <w:rPr>
        <w:sz w:val="18"/>
        <w:szCs w:val="18"/>
      </w:rPr>
      <w:tab/>
      <w:t>01 705 25 10</w:t>
    </w: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Faks:</w:t>
    </w:r>
    <w:r w:rsidRPr="00A36E9D">
      <w:rPr>
        <w:sz w:val="18"/>
        <w:szCs w:val="18"/>
      </w:rPr>
      <w:tab/>
      <w:t>01 705 12 08</w:t>
    </w: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e-naslov:</w:t>
    </w:r>
    <w:r w:rsidRPr="00A36E9D">
      <w:rPr>
        <w:sz w:val="18"/>
        <w:szCs w:val="18"/>
      </w:rPr>
      <w:tab/>
      <w:t>os.rakek@guest.arnes.si</w:t>
    </w:r>
  </w:p>
  <w:p w:rsidR="00201763" w:rsidRDefault="0020176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820"/>
    <w:multiLevelType w:val="hybridMultilevel"/>
    <w:tmpl w:val="CE8C8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39F"/>
    <w:multiLevelType w:val="hybridMultilevel"/>
    <w:tmpl w:val="1D4C55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6904"/>
    <w:multiLevelType w:val="hybridMultilevel"/>
    <w:tmpl w:val="744C0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209"/>
    <w:multiLevelType w:val="hybridMultilevel"/>
    <w:tmpl w:val="8C120B2E"/>
    <w:lvl w:ilvl="0" w:tplc="DF52CEA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01C6"/>
    <w:rsid w:val="0000708E"/>
    <w:rsid w:val="00201763"/>
    <w:rsid w:val="002B51AE"/>
    <w:rsid w:val="002C302D"/>
    <w:rsid w:val="002E5994"/>
    <w:rsid w:val="002F58E7"/>
    <w:rsid w:val="00310C1A"/>
    <w:rsid w:val="003250B7"/>
    <w:rsid w:val="00385164"/>
    <w:rsid w:val="003A5828"/>
    <w:rsid w:val="003C6CB6"/>
    <w:rsid w:val="0040418B"/>
    <w:rsid w:val="00416DE8"/>
    <w:rsid w:val="004A538B"/>
    <w:rsid w:val="0053151A"/>
    <w:rsid w:val="005715C8"/>
    <w:rsid w:val="006801C6"/>
    <w:rsid w:val="006F0D09"/>
    <w:rsid w:val="0078085A"/>
    <w:rsid w:val="0087731E"/>
    <w:rsid w:val="00891795"/>
    <w:rsid w:val="008C14A7"/>
    <w:rsid w:val="008C78C8"/>
    <w:rsid w:val="008D41BC"/>
    <w:rsid w:val="00980D20"/>
    <w:rsid w:val="009B79A7"/>
    <w:rsid w:val="009D348E"/>
    <w:rsid w:val="009D722D"/>
    <w:rsid w:val="00A36E9D"/>
    <w:rsid w:val="00A465BA"/>
    <w:rsid w:val="00A50767"/>
    <w:rsid w:val="00A92216"/>
    <w:rsid w:val="00B068FE"/>
    <w:rsid w:val="00B378DE"/>
    <w:rsid w:val="00B96989"/>
    <w:rsid w:val="00BE0FBD"/>
    <w:rsid w:val="00C23F31"/>
    <w:rsid w:val="00D26FBC"/>
    <w:rsid w:val="00D944BD"/>
    <w:rsid w:val="00DD40F1"/>
    <w:rsid w:val="00E3507A"/>
    <w:rsid w:val="00E50EFA"/>
    <w:rsid w:val="00FC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9A7"/>
    <w:pPr>
      <w:spacing w:after="0" w:line="240" w:lineRule="auto"/>
    </w:pPr>
    <w:rPr>
      <w:rFonts w:eastAsia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B79A7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B79A7"/>
    <w:rPr>
      <w:rFonts w:eastAsia="Times New Roman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9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9A7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3507A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507A"/>
    <w:rPr>
      <w:rFonts w:eastAsia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3507A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3507A"/>
    <w:rPr>
      <w:rFonts w:eastAsia="Times New Roman"/>
      <w:szCs w:val="24"/>
      <w:lang w:eastAsia="sl-SI"/>
    </w:rPr>
  </w:style>
  <w:style w:type="character" w:customStyle="1" w:styleId="apple-style-span">
    <w:name w:val="apple-style-span"/>
    <w:basedOn w:val="Privzetapisavaodstavka"/>
    <w:rsid w:val="002E5994"/>
  </w:style>
  <w:style w:type="paragraph" w:styleId="Odstavekseznama">
    <w:name w:val="List Paragraph"/>
    <w:basedOn w:val="Navaden"/>
    <w:uiPriority w:val="34"/>
    <w:qFormat/>
    <w:rsid w:val="0078085A"/>
    <w:pPr>
      <w:ind w:left="720"/>
      <w:contextualSpacing/>
    </w:pPr>
  </w:style>
  <w:style w:type="paragraph" w:styleId="Brezrazmikov">
    <w:name w:val="No Spacing"/>
    <w:uiPriority w:val="1"/>
    <w:qFormat/>
    <w:rsid w:val="0078085A"/>
    <w:pPr>
      <w:spacing w:after="0" w:line="240" w:lineRule="auto"/>
    </w:pPr>
    <w:rPr>
      <w:rFonts w:eastAsia="Times New Roman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Local%20Settings\Temporary%20Internet%20Files\Content.Outlook\ZLQ6AEDZ\osrake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2566-29AD-4768-8D94-C797BB0F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osrakek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Rakek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Rakek</dc:creator>
  <cp:keywords/>
  <dc:description/>
  <cp:lastModifiedBy>OŠ Rakek</cp:lastModifiedBy>
  <cp:revision>2</cp:revision>
  <cp:lastPrinted>2011-11-15T10:52:00Z</cp:lastPrinted>
  <dcterms:created xsi:type="dcterms:W3CDTF">2013-01-30T08:53:00Z</dcterms:created>
  <dcterms:modified xsi:type="dcterms:W3CDTF">2013-01-30T08:53:00Z</dcterms:modified>
</cp:coreProperties>
</file>