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23" w:rsidRDefault="00930C23" w:rsidP="00930C23">
      <w:pPr>
        <w:spacing w:line="276" w:lineRule="auto"/>
        <w:jc w:val="both"/>
        <w:rPr>
          <w:rFonts w:asciiTheme="majorHAnsi" w:hAnsiTheme="majorHAnsi"/>
          <w:b/>
        </w:rPr>
      </w:pPr>
    </w:p>
    <w:p w:rsidR="00DD40F1" w:rsidRPr="007B37DA" w:rsidRDefault="000B4F52" w:rsidP="00930C23">
      <w:pPr>
        <w:spacing w:line="276" w:lineRule="auto"/>
        <w:jc w:val="both"/>
        <w:rPr>
          <w:rFonts w:asciiTheme="majorHAnsi" w:hAnsiTheme="majorHAnsi"/>
          <w:b/>
        </w:rPr>
      </w:pPr>
      <w:r w:rsidRPr="007B37DA">
        <w:rPr>
          <w:rFonts w:asciiTheme="majorHAnsi" w:hAnsiTheme="majorHAnsi"/>
          <w:b/>
        </w:rPr>
        <w:t xml:space="preserve">ZAPISNIK </w:t>
      </w:r>
      <w:r w:rsidR="00930C23">
        <w:rPr>
          <w:rFonts w:asciiTheme="majorHAnsi" w:hAnsiTheme="majorHAnsi"/>
          <w:b/>
        </w:rPr>
        <w:t xml:space="preserve">KORESPONDENČNE SEJE </w:t>
      </w:r>
      <w:r w:rsidRPr="007B37DA">
        <w:rPr>
          <w:rFonts w:asciiTheme="majorHAnsi" w:hAnsiTheme="majorHAnsi"/>
          <w:b/>
        </w:rPr>
        <w:t>UPRAVN</w:t>
      </w:r>
      <w:r w:rsidR="00930C23">
        <w:rPr>
          <w:rFonts w:asciiTheme="majorHAnsi" w:hAnsiTheme="majorHAnsi"/>
          <w:b/>
        </w:rPr>
        <w:t>EGA ODBORA ŠOLSKEGA SKLADA RAKEC</w:t>
      </w:r>
    </w:p>
    <w:p w:rsidR="000B4F52" w:rsidRPr="007B37DA" w:rsidRDefault="000B4F52" w:rsidP="00930C23">
      <w:pPr>
        <w:spacing w:line="276" w:lineRule="auto"/>
        <w:jc w:val="both"/>
        <w:rPr>
          <w:rFonts w:asciiTheme="majorHAnsi" w:hAnsiTheme="majorHAnsi"/>
        </w:rPr>
      </w:pPr>
    </w:p>
    <w:p w:rsidR="000B4F52" w:rsidRPr="007B37DA" w:rsidRDefault="000B4F52" w:rsidP="00930C23">
      <w:pPr>
        <w:spacing w:line="276" w:lineRule="auto"/>
        <w:jc w:val="both"/>
        <w:rPr>
          <w:rFonts w:asciiTheme="majorHAnsi" w:hAnsiTheme="majorHAnsi"/>
        </w:rPr>
      </w:pPr>
      <w:r w:rsidRPr="007B37DA">
        <w:rPr>
          <w:rFonts w:asciiTheme="majorHAnsi" w:hAnsiTheme="majorHAnsi"/>
        </w:rPr>
        <w:t>Datum:</w:t>
      </w:r>
      <w:r w:rsidRPr="007B37DA">
        <w:rPr>
          <w:rFonts w:asciiTheme="majorHAnsi" w:hAnsiTheme="majorHAnsi"/>
        </w:rPr>
        <w:tab/>
      </w:r>
      <w:r w:rsidR="00930C23">
        <w:rPr>
          <w:rFonts w:asciiTheme="majorHAnsi" w:hAnsiTheme="majorHAnsi"/>
        </w:rPr>
        <w:t xml:space="preserve">30. 11. 2012 </w:t>
      </w:r>
      <w:r w:rsidRPr="007B37DA">
        <w:rPr>
          <w:rFonts w:asciiTheme="majorHAnsi" w:hAnsiTheme="majorHAnsi"/>
        </w:rPr>
        <w:t xml:space="preserve"> </w:t>
      </w:r>
    </w:p>
    <w:p w:rsidR="00930C23" w:rsidRDefault="00930C23" w:rsidP="00930C23">
      <w:pPr>
        <w:spacing w:line="276" w:lineRule="auto"/>
        <w:ind w:left="1410" w:hanging="1410"/>
        <w:jc w:val="both"/>
        <w:rPr>
          <w:rFonts w:asciiTheme="majorHAnsi" w:hAnsiTheme="majorHAnsi"/>
        </w:rPr>
      </w:pPr>
    </w:p>
    <w:p w:rsidR="000B4F52" w:rsidRPr="007B37DA" w:rsidRDefault="000B4F52" w:rsidP="00930C23">
      <w:pPr>
        <w:spacing w:line="276" w:lineRule="auto"/>
        <w:ind w:left="1410" w:hanging="1410"/>
        <w:jc w:val="both"/>
        <w:rPr>
          <w:rFonts w:asciiTheme="majorHAnsi" w:hAnsiTheme="majorHAnsi"/>
        </w:rPr>
      </w:pPr>
      <w:r w:rsidRPr="007B37DA">
        <w:rPr>
          <w:rFonts w:asciiTheme="majorHAnsi" w:hAnsiTheme="majorHAnsi"/>
        </w:rPr>
        <w:t>Prisotni:</w:t>
      </w:r>
      <w:r w:rsidRPr="007B37DA">
        <w:rPr>
          <w:rFonts w:asciiTheme="majorHAnsi" w:hAnsiTheme="majorHAnsi"/>
        </w:rPr>
        <w:tab/>
        <w:t>Lana Oton, Romana Oblak, Helena Šlajnar, Milanka Praprotnik, Antonija Šlajnar, Tjaša Prudič, Anja Šircelj Istenič</w:t>
      </w:r>
    </w:p>
    <w:p w:rsidR="00930C23" w:rsidRDefault="00930C23" w:rsidP="00930C23">
      <w:pPr>
        <w:spacing w:line="276" w:lineRule="auto"/>
        <w:ind w:left="1410" w:hanging="1410"/>
        <w:jc w:val="both"/>
        <w:rPr>
          <w:rFonts w:asciiTheme="majorHAnsi" w:hAnsiTheme="majorHAnsi"/>
          <w:b/>
        </w:rPr>
      </w:pPr>
    </w:p>
    <w:p w:rsidR="000B4F52" w:rsidRPr="007B37DA" w:rsidRDefault="000B4F52" w:rsidP="00930C23">
      <w:pPr>
        <w:spacing w:line="276" w:lineRule="auto"/>
        <w:ind w:left="1410" w:hanging="1410"/>
        <w:jc w:val="both"/>
        <w:rPr>
          <w:rFonts w:asciiTheme="majorHAnsi" w:hAnsiTheme="majorHAnsi"/>
          <w:b/>
        </w:rPr>
      </w:pPr>
      <w:r w:rsidRPr="007B37DA">
        <w:rPr>
          <w:rFonts w:asciiTheme="majorHAnsi" w:hAnsiTheme="majorHAnsi"/>
          <w:b/>
        </w:rPr>
        <w:t>Dnevni red:</w:t>
      </w:r>
    </w:p>
    <w:p w:rsidR="000B4F52" w:rsidRPr="007B37DA" w:rsidRDefault="00930C23" w:rsidP="00930C23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Obravnava vloge </w:t>
      </w:r>
      <w:r w:rsidRPr="00435256">
        <w:rPr>
          <w:rFonts w:asciiTheme="majorHAnsi" w:hAnsiTheme="majorHAnsi"/>
          <w:highlight w:val="black"/>
        </w:rPr>
        <w:t>Marije Mikulić</w:t>
      </w:r>
      <w:r>
        <w:rPr>
          <w:rFonts w:asciiTheme="majorHAnsi" w:hAnsiTheme="majorHAnsi"/>
        </w:rPr>
        <w:t xml:space="preserve"> za pridobitev sredstev šolskega sklada za nakup delovnih zvezkov za svojo hči </w:t>
      </w:r>
      <w:r w:rsidRPr="00435256">
        <w:rPr>
          <w:rFonts w:asciiTheme="majorHAnsi" w:hAnsiTheme="majorHAnsi"/>
          <w:highlight w:val="black"/>
        </w:rPr>
        <w:t>Vesno Mikulić</w:t>
      </w:r>
      <w:r>
        <w:rPr>
          <w:rFonts w:asciiTheme="majorHAnsi" w:hAnsiTheme="majorHAnsi"/>
        </w:rPr>
        <w:t xml:space="preserve"> (v vrednosti 37,85 €).</w:t>
      </w:r>
    </w:p>
    <w:p w:rsidR="000B4F52" w:rsidRPr="007B37DA" w:rsidRDefault="00930C23" w:rsidP="00930C23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Obravnava vloge mentorice Irene Peteh Kranjc za polovično kritje stroškov prevoza za učence na državno tekmovanje iz biologije (okvirno 60,00 €).</w:t>
      </w:r>
    </w:p>
    <w:p w:rsidR="000B4F52" w:rsidRPr="007B37DA" w:rsidRDefault="000B4F52" w:rsidP="00930C23">
      <w:pPr>
        <w:spacing w:line="276" w:lineRule="auto"/>
        <w:jc w:val="both"/>
        <w:rPr>
          <w:rFonts w:asciiTheme="majorHAnsi" w:hAnsiTheme="majorHAnsi"/>
        </w:rPr>
      </w:pPr>
    </w:p>
    <w:p w:rsidR="000B4F52" w:rsidRPr="007B37DA" w:rsidRDefault="000B4F52" w:rsidP="00930C23">
      <w:pPr>
        <w:spacing w:line="276" w:lineRule="auto"/>
        <w:jc w:val="both"/>
        <w:rPr>
          <w:rFonts w:asciiTheme="majorHAnsi" w:hAnsiTheme="majorHAnsi"/>
          <w:b/>
        </w:rPr>
      </w:pPr>
      <w:r w:rsidRPr="007B37DA">
        <w:rPr>
          <w:rFonts w:asciiTheme="majorHAnsi" w:hAnsiTheme="majorHAnsi"/>
          <w:b/>
        </w:rPr>
        <w:t>k točki 1)</w:t>
      </w:r>
    </w:p>
    <w:p w:rsidR="000B4F52" w:rsidRDefault="00930C23" w:rsidP="00930C2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Upravni odbor šolskega sklada Rakec je s 7 glasovi ZA sprejel sklep, da se </w:t>
      </w:r>
      <w:r w:rsidRPr="00435256">
        <w:rPr>
          <w:rFonts w:asciiTheme="majorHAnsi" w:hAnsiTheme="majorHAnsi"/>
          <w:highlight w:val="black"/>
        </w:rPr>
        <w:t>Mariji Mikulić</w:t>
      </w:r>
      <w:r>
        <w:rPr>
          <w:rFonts w:asciiTheme="majorHAnsi" w:hAnsiTheme="majorHAnsi"/>
        </w:rPr>
        <w:t xml:space="preserve"> odobri nakup delovnih zvezkov za hči </w:t>
      </w:r>
      <w:r w:rsidRPr="00435256">
        <w:rPr>
          <w:rFonts w:asciiTheme="majorHAnsi" w:hAnsiTheme="majorHAnsi"/>
          <w:highlight w:val="black"/>
        </w:rPr>
        <w:t>Vesno Mikulić</w:t>
      </w:r>
      <w:r w:rsidR="009D14C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 vrednosti 37,85 €.</w:t>
      </w:r>
    </w:p>
    <w:p w:rsidR="00930C23" w:rsidRDefault="00930C23" w:rsidP="00930C23">
      <w:pPr>
        <w:spacing w:line="276" w:lineRule="auto"/>
        <w:jc w:val="both"/>
        <w:rPr>
          <w:rFonts w:asciiTheme="majorHAnsi" w:hAnsiTheme="majorHAnsi"/>
        </w:rPr>
      </w:pPr>
    </w:p>
    <w:p w:rsidR="000B4F52" w:rsidRPr="007B37DA" w:rsidRDefault="000B4F52" w:rsidP="00930C23">
      <w:pPr>
        <w:spacing w:line="276" w:lineRule="auto"/>
        <w:jc w:val="both"/>
        <w:rPr>
          <w:rFonts w:asciiTheme="majorHAnsi" w:hAnsiTheme="majorHAnsi"/>
          <w:b/>
        </w:rPr>
      </w:pPr>
      <w:r w:rsidRPr="007B37DA">
        <w:rPr>
          <w:rFonts w:asciiTheme="majorHAnsi" w:hAnsiTheme="majorHAnsi"/>
          <w:b/>
        </w:rPr>
        <w:t>k točki 2)</w:t>
      </w:r>
    </w:p>
    <w:p w:rsidR="000B4F52" w:rsidRDefault="00930C23" w:rsidP="00930C2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Upravni odbor šolskega sklada Rakec je s 7 glasovi ZA sprejel sklep, da </w:t>
      </w:r>
      <w:r w:rsidR="009D14CC">
        <w:rPr>
          <w:rFonts w:asciiTheme="majorHAnsi" w:hAnsiTheme="majorHAnsi"/>
        </w:rPr>
        <w:t xml:space="preserve">se </w:t>
      </w:r>
      <w:r>
        <w:rPr>
          <w:rFonts w:asciiTheme="majorHAnsi" w:hAnsiTheme="majorHAnsi"/>
        </w:rPr>
        <w:t>polovično krije stroške prevoza učencev na d</w:t>
      </w:r>
      <w:r w:rsidR="009D14CC">
        <w:rPr>
          <w:rFonts w:asciiTheme="majorHAnsi" w:hAnsiTheme="majorHAnsi"/>
        </w:rPr>
        <w:t>ržavno tekmovanje iz biologije, v vrednosti okoli 60,00 €</w:t>
      </w:r>
      <w:r>
        <w:rPr>
          <w:rFonts w:asciiTheme="majorHAnsi" w:hAnsiTheme="majorHAnsi"/>
        </w:rPr>
        <w:t>.</w:t>
      </w:r>
    </w:p>
    <w:p w:rsidR="00930C23" w:rsidRDefault="00930C23" w:rsidP="00930C23">
      <w:pPr>
        <w:spacing w:line="276" w:lineRule="auto"/>
        <w:jc w:val="both"/>
        <w:rPr>
          <w:rFonts w:asciiTheme="majorHAnsi" w:hAnsiTheme="majorHAnsi"/>
        </w:rPr>
      </w:pPr>
    </w:p>
    <w:p w:rsidR="00930C23" w:rsidRDefault="00930C23" w:rsidP="00930C23">
      <w:pPr>
        <w:spacing w:line="276" w:lineRule="auto"/>
        <w:jc w:val="both"/>
        <w:rPr>
          <w:rFonts w:asciiTheme="majorHAnsi" w:hAnsiTheme="majorHAnsi"/>
        </w:rPr>
      </w:pPr>
    </w:p>
    <w:p w:rsidR="00930C23" w:rsidRDefault="00930C23" w:rsidP="00930C2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Zapisala:</w:t>
      </w:r>
    </w:p>
    <w:p w:rsidR="00930C23" w:rsidRDefault="00930C23" w:rsidP="00930C2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Tjaša Prudič,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Lana Oton,</w:t>
      </w:r>
    </w:p>
    <w:p w:rsidR="00930C23" w:rsidRPr="007B37DA" w:rsidRDefault="00930C23" w:rsidP="00930C2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namestnica predsednice ŠS Rakec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predsednica ŠS Rakec</w:t>
      </w:r>
    </w:p>
    <w:sectPr w:rsidR="00930C23" w:rsidRPr="007B37DA" w:rsidSect="007B37DA">
      <w:headerReference w:type="first" r:id="rId8"/>
      <w:pgSz w:w="11907" w:h="16839" w:code="9"/>
      <w:pgMar w:top="2127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03" w:rsidRDefault="00021103" w:rsidP="00E3507A">
      <w:r>
        <w:separator/>
      </w:r>
    </w:p>
  </w:endnote>
  <w:endnote w:type="continuationSeparator" w:id="1">
    <w:p w:rsidR="00021103" w:rsidRDefault="00021103" w:rsidP="00E3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03" w:rsidRDefault="00021103" w:rsidP="00E3507A">
      <w:r>
        <w:separator/>
      </w:r>
    </w:p>
  </w:footnote>
  <w:footnote w:type="continuationSeparator" w:id="1">
    <w:p w:rsidR="00021103" w:rsidRDefault="00021103" w:rsidP="00E3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63" w:rsidRPr="00A36E9D" w:rsidRDefault="00DD40F1" w:rsidP="00201763">
    <w:pPr>
      <w:pStyle w:val="Naslov1"/>
      <w:ind w:left="2127"/>
      <w:rPr>
        <w:sz w:val="18"/>
        <w:szCs w:val="18"/>
      </w:rPr>
    </w:pPr>
    <w:r w:rsidRPr="00A36E9D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4540830</wp:posOffset>
          </wp:positionH>
          <wp:positionV relativeFrom="paragraph">
            <wp:posOffset>-93980</wp:posOffset>
          </wp:positionV>
          <wp:extent cx="1216715" cy="990600"/>
          <wp:effectExtent l="19050" t="0" r="248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1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763" w:rsidRPr="00A36E9D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-93980</wp:posOffset>
          </wp:positionV>
          <wp:extent cx="1078865" cy="878205"/>
          <wp:effectExtent l="19050" t="0" r="6985" b="0"/>
          <wp:wrapSquare wrapText="bothSides"/>
          <wp:docPr id="6" name="Picture 1" descr="logodokument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kumenti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886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763" w:rsidRPr="00A36E9D">
      <w:rPr>
        <w:sz w:val="18"/>
        <w:szCs w:val="18"/>
      </w:rPr>
      <w:t>Osnovna šola »Jožeta Krajca«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  <w:r w:rsidRPr="00A36E9D">
      <w:rPr>
        <w:b/>
        <w:sz w:val="18"/>
        <w:szCs w:val="18"/>
      </w:rPr>
      <w:t>Partizanska 28, 1381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Tel:</w:t>
    </w:r>
    <w:r w:rsidRPr="00A36E9D">
      <w:rPr>
        <w:sz w:val="18"/>
        <w:szCs w:val="18"/>
      </w:rPr>
      <w:tab/>
      <w:t>01 705 25 10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Faks:</w:t>
    </w:r>
    <w:r w:rsidRPr="00A36E9D">
      <w:rPr>
        <w:sz w:val="18"/>
        <w:szCs w:val="18"/>
      </w:rPr>
      <w:tab/>
      <w:t>01 705 12 08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e-naslov:</w:t>
    </w:r>
    <w:r w:rsidRPr="00A36E9D">
      <w:rPr>
        <w:sz w:val="18"/>
        <w:szCs w:val="18"/>
      </w:rPr>
      <w:tab/>
      <w:t>os.rakek@guest.arnes.si</w:t>
    </w:r>
  </w:p>
  <w:p w:rsidR="00201763" w:rsidRDefault="0020176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6F1"/>
    <w:multiLevelType w:val="hybridMultilevel"/>
    <w:tmpl w:val="267CE44C"/>
    <w:lvl w:ilvl="0" w:tplc="1B76F0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4F3"/>
    <w:multiLevelType w:val="hybridMultilevel"/>
    <w:tmpl w:val="3EFA8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801C6"/>
    <w:rsid w:val="0000708E"/>
    <w:rsid w:val="00021103"/>
    <w:rsid w:val="000B4F52"/>
    <w:rsid w:val="00201763"/>
    <w:rsid w:val="002B51AE"/>
    <w:rsid w:val="002C302D"/>
    <w:rsid w:val="002D775D"/>
    <w:rsid w:val="002E5994"/>
    <w:rsid w:val="002F58E7"/>
    <w:rsid w:val="00310C1A"/>
    <w:rsid w:val="003250B7"/>
    <w:rsid w:val="00385164"/>
    <w:rsid w:val="003C6CB6"/>
    <w:rsid w:val="0040418B"/>
    <w:rsid w:val="00416DE8"/>
    <w:rsid w:val="00435256"/>
    <w:rsid w:val="004A538B"/>
    <w:rsid w:val="0053151A"/>
    <w:rsid w:val="005715C8"/>
    <w:rsid w:val="006801C6"/>
    <w:rsid w:val="00735A1E"/>
    <w:rsid w:val="007B37DA"/>
    <w:rsid w:val="0087731E"/>
    <w:rsid w:val="00891795"/>
    <w:rsid w:val="008C14A7"/>
    <w:rsid w:val="008D41BC"/>
    <w:rsid w:val="00930C23"/>
    <w:rsid w:val="009B79A7"/>
    <w:rsid w:val="009D14CC"/>
    <w:rsid w:val="009D348E"/>
    <w:rsid w:val="009D722D"/>
    <w:rsid w:val="00A36E9D"/>
    <w:rsid w:val="00A465BA"/>
    <w:rsid w:val="00A50767"/>
    <w:rsid w:val="00A92216"/>
    <w:rsid w:val="00B068FE"/>
    <w:rsid w:val="00B1253C"/>
    <w:rsid w:val="00B378DE"/>
    <w:rsid w:val="00B96989"/>
    <w:rsid w:val="00BE0FBD"/>
    <w:rsid w:val="00C23F31"/>
    <w:rsid w:val="00CE70D7"/>
    <w:rsid w:val="00D55EDC"/>
    <w:rsid w:val="00D944BD"/>
    <w:rsid w:val="00DD40F1"/>
    <w:rsid w:val="00E3507A"/>
    <w:rsid w:val="00E5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9A7"/>
    <w:pPr>
      <w:spacing w:after="0" w:line="240" w:lineRule="auto"/>
    </w:pPr>
    <w:rPr>
      <w:rFonts w:eastAsia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B79A7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B79A7"/>
    <w:rPr>
      <w:rFonts w:eastAsia="Times New Roman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9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9A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3507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507A"/>
    <w:rPr>
      <w:rFonts w:eastAsia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3507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507A"/>
    <w:rPr>
      <w:rFonts w:eastAsia="Times New Roman"/>
      <w:szCs w:val="24"/>
      <w:lang w:eastAsia="sl-SI"/>
    </w:rPr>
  </w:style>
  <w:style w:type="character" w:customStyle="1" w:styleId="apple-style-span">
    <w:name w:val="apple-style-span"/>
    <w:basedOn w:val="Privzetapisavaodstavka"/>
    <w:rsid w:val="002E5994"/>
  </w:style>
  <w:style w:type="paragraph" w:styleId="Odstavekseznama">
    <w:name w:val="List Paragraph"/>
    <w:basedOn w:val="Navaden"/>
    <w:uiPriority w:val="34"/>
    <w:qFormat/>
    <w:rsid w:val="000B4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Local%20Settings\Temporary%20Internet%20Files\Content.Outlook\ZLQ6AEDZ\osrak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566-29AD-4768-8D94-C797BB0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osrakek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Rakek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Rakek</dc:creator>
  <cp:keywords/>
  <dc:description/>
  <cp:lastModifiedBy>OŠ Rakek</cp:lastModifiedBy>
  <cp:revision>2</cp:revision>
  <cp:lastPrinted>2011-11-15T10:52:00Z</cp:lastPrinted>
  <dcterms:created xsi:type="dcterms:W3CDTF">2013-01-30T08:54:00Z</dcterms:created>
  <dcterms:modified xsi:type="dcterms:W3CDTF">2013-01-30T08:54:00Z</dcterms:modified>
</cp:coreProperties>
</file>