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57" w:rsidRDefault="001F3B57" w:rsidP="007523F2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EA5F57" w:rsidRPr="0000081F" w:rsidRDefault="00EA5F57" w:rsidP="007523F2">
      <w:pPr>
        <w:rPr>
          <w:rFonts w:asciiTheme="majorHAnsi" w:hAnsiTheme="majorHAnsi"/>
          <w:b/>
          <w:sz w:val="22"/>
          <w:szCs w:val="22"/>
        </w:rPr>
      </w:pPr>
      <w:r w:rsidRPr="0000081F">
        <w:rPr>
          <w:rFonts w:asciiTheme="majorHAnsi" w:hAnsiTheme="majorHAnsi"/>
          <w:b/>
          <w:sz w:val="22"/>
          <w:szCs w:val="22"/>
        </w:rPr>
        <w:t>Upravni odbor šolskega sklada RAKEC</w:t>
      </w:r>
    </w:p>
    <w:p w:rsidR="00EA5F57" w:rsidRPr="0000081F" w:rsidRDefault="00EA5F57" w:rsidP="007523F2">
      <w:pPr>
        <w:rPr>
          <w:rFonts w:asciiTheme="majorHAnsi" w:hAnsiTheme="majorHAnsi"/>
          <w:sz w:val="22"/>
          <w:szCs w:val="22"/>
        </w:rPr>
      </w:pPr>
      <w:r w:rsidRPr="0000081F">
        <w:rPr>
          <w:rFonts w:asciiTheme="majorHAnsi" w:hAnsiTheme="majorHAnsi"/>
          <w:sz w:val="22"/>
          <w:szCs w:val="22"/>
        </w:rPr>
        <w:t xml:space="preserve"> </w:t>
      </w:r>
    </w:p>
    <w:p w:rsidR="00EA5F57" w:rsidRDefault="00635862" w:rsidP="00635862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Številka: 122-3/2018-2</w:t>
      </w:r>
    </w:p>
    <w:p w:rsidR="00635862" w:rsidRPr="0000081F" w:rsidRDefault="00635862" w:rsidP="00635862">
      <w:pPr>
        <w:jc w:val="right"/>
        <w:rPr>
          <w:rFonts w:asciiTheme="majorHAnsi" w:hAnsiTheme="majorHAnsi"/>
          <w:sz w:val="22"/>
          <w:szCs w:val="22"/>
        </w:rPr>
      </w:pPr>
    </w:p>
    <w:p w:rsidR="00EA5F57" w:rsidRPr="0000081F" w:rsidRDefault="00EA5F57" w:rsidP="007523F2">
      <w:pPr>
        <w:pStyle w:val="Telobesedila"/>
        <w:rPr>
          <w:rFonts w:asciiTheme="majorHAnsi" w:hAnsiTheme="majorHAnsi"/>
          <w:sz w:val="22"/>
          <w:szCs w:val="22"/>
        </w:rPr>
      </w:pPr>
    </w:p>
    <w:p w:rsidR="00EA5F57" w:rsidRPr="0000081F" w:rsidRDefault="00EA5F57" w:rsidP="007523F2">
      <w:pPr>
        <w:pStyle w:val="Telobesedila"/>
        <w:rPr>
          <w:rFonts w:asciiTheme="majorHAnsi" w:hAnsiTheme="majorHAnsi"/>
          <w:sz w:val="22"/>
          <w:szCs w:val="22"/>
        </w:rPr>
      </w:pPr>
      <w:r w:rsidRPr="0000081F">
        <w:rPr>
          <w:rFonts w:asciiTheme="majorHAnsi" w:hAnsiTheme="majorHAnsi"/>
          <w:sz w:val="28"/>
          <w:szCs w:val="28"/>
        </w:rPr>
        <w:t xml:space="preserve">ZAPISNIK </w:t>
      </w:r>
      <w:r w:rsidR="00435F72" w:rsidRPr="0000081F">
        <w:rPr>
          <w:rFonts w:asciiTheme="majorHAnsi" w:hAnsiTheme="majorHAnsi"/>
          <w:sz w:val="28"/>
          <w:szCs w:val="28"/>
        </w:rPr>
        <w:t>1</w:t>
      </w:r>
      <w:r w:rsidR="008830A3" w:rsidRPr="0000081F">
        <w:rPr>
          <w:rFonts w:asciiTheme="majorHAnsi" w:hAnsiTheme="majorHAnsi"/>
          <w:sz w:val="28"/>
          <w:szCs w:val="28"/>
        </w:rPr>
        <w:t>. redne</w:t>
      </w:r>
      <w:r w:rsidRPr="0000081F">
        <w:rPr>
          <w:rFonts w:asciiTheme="majorHAnsi" w:hAnsiTheme="majorHAnsi"/>
          <w:sz w:val="28"/>
          <w:szCs w:val="28"/>
        </w:rPr>
        <w:t xml:space="preserve"> seje SKLADA RAKEC, ki je bil </w:t>
      </w:r>
    </w:p>
    <w:p w:rsidR="00EA5F57" w:rsidRPr="0000081F" w:rsidRDefault="00EA5F57" w:rsidP="007523F2">
      <w:pPr>
        <w:rPr>
          <w:rFonts w:asciiTheme="majorHAnsi" w:hAnsiTheme="majorHAnsi"/>
          <w:sz w:val="22"/>
          <w:szCs w:val="22"/>
        </w:rPr>
      </w:pPr>
      <w:r w:rsidRPr="0000081F">
        <w:rPr>
          <w:rFonts w:asciiTheme="majorHAnsi" w:hAnsiTheme="maj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A5F57" w:rsidRPr="0000081F" w:rsidTr="007523F2">
        <w:tc>
          <w:tcPr>
            <w:tcW w:w="9212" w:type="dxa"/>
          </w:tcPr>
          <w:p w:rsidR="00EA5F57" w:rsidRPr="0000081F" w:rsidRDefault="008830A3" w:rsidP="007F1788">
            <w:pPr>
              <w:pStyle w:val="Naslov1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081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="00EA5F57" w:rsidRPr="0000081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="007F1788">
              <w:rPr>
                <w:rFonts w:asciiTheme="majorHAnsi" w:hAnsiTheme="majorHAnsi"/>
                <w:sz w:val="22"/>
                <w:szCs w:val="22"/>
                <w:lang w:eastAsia="en-US"/>
              </w:rPr>
              <w:t>04.10.2018 ob 17</w:t>
            </w:r>
            <w:r w:rsidR="004F2BA6" w:rsidRPr="0000081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. uri v zbornici </w:t>
            </w:r>
            <w:r w:rsidR="007F1788">
              <w:rPr>
                <w:rFonts w:asciiTheme="majorHAnsi" w:hAnsiTheme="majorHAnsi"/>
                <w:sz w:val="22"/>
                <w:szCs w:val="22"/>
                <w:lang w:eastAsia="en-US"/>
              </w:rPr>
              <w:t>OŠ »Jožeta Krajca« Rakek</w:t>
            </w:r>
          </w:p>
        </w:tc>
      </w:tr>
    </w:tbl>
    <w:p w:rsidR="00EA5F57" w:rsidRPr="0000081F" w:rsidRDefault="00EA5F57" w:rsidP="007523F2">
      <w:pPr>
        <w:rPr>
          <w:rFonts w:asciiTheme="majorHAnsi" w:hAnsiTheme="majorHAnsi"/>
          <w:sz w:val="22"/>
          <w:szCs w:val="22"/>
        </w:rPr>
      </w:pPr>
    </w:p>
    <w:p w:rsidR="00EA5F57" w:rsidRPr="0000081F" w:rsidRDefault="00EA5F57" w:rsidP="007523F2">
      <w:pPr>
        <w:rPr>
          <w:rFonts w:asciiTheme="majorHAnsi" w:hAnsiTheme="majorHAnsi"/>
          <w:sz w:val="22"/>
          <w:szCs w:val="22"/>
        </w:rPr>
      </w:pPr>
    </w:p>
    <w:p w:rsidR="00EA5F57" w:rsidRPr="0000081F" w:rsidRDefault="00EA5F57" w:rsidP="007523F2">
      <w:pPr>
        <w:rPr>
          <w:rFonts w:asciiTheme="majorHAnsi" w:hAnsiTheme="majorHAnsi"/>
          <w:sz w:val="22"/>
          <w:szCs w:val="22"/>
        </w:rPr>
      </w:pPr>
    </w:p>
    <w:p w:rsidR="00435F72" w:rsidRPr="0000081F" w:rsidRDefault="007F1788" w:rsidP="00B62A46">
      <w:pPr>
        <w:spacing w:line="360" w:lineRule="auto"/>
        <w:jc w:val="both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</w:rPr>
        <w:t>Prisotni člani</w:t>
      </w:r>
      <w:r w:rsidR="008830A3" w:rsidRPr="0000081F">
        <w:rPr>
          <w:rFonts w:asciiTheme="majorHAnsi" w:hAnsiTheme="majorHAnsi"/>
          <w:b/>
          <w:sz w:val="22"/>
          <w:szCs w:val="22"/>
        </w:rPr>
        <w:t xml:space="preserve"> upravnega odbora</w:t>
      </w:r>
      <w:r w:rsidR="00EA5F57" w:rsidRPr="0000081F">
        <w:rPr>
          <w:rFonts w:asciiTheme="majorHAnsi" w:hAnsiTheme="majorHAnsi"/>
          <w:b/>
          <w:sz w:val="22"/>
          <w:szCs w:val="22"/>
        </w:rPr>
        <w:t>:</w:t>
      </w:r>
      <w:r w:rsidR="00EA5F57" w:rsidRPr="0000081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Urška Drobnič, Petra Mikše, Mojca Podobnikar, Marijana</w:t>
      </w:r>
      <w:r w:rsidR="009F6F4E">
        <w:rPr>
          <w:rFonts w:asciiTheme="majorHAnsi" w:hAnsiTheme="majorHAnsi"/>
          <w:sz w:val="22"/>
          <w:szCs w:val="22"/>
        </w:rPr>
        <w:t xml:space="preserve"> Mladenović</w:t>
      </w:r>
      <w:r>
        <w:rPr>
          <w:rFonts w:asciiTheme="majorHAnsi" w:hAnsiTheme="majorHAnsi"/>
          <w:sz w:val="22"/>
          <w:szCs w:val="22"/>
        </w:rPr>
        <w:t>, Barbara Šivec in Matevž Urbas.</w:t>
      </w:r>
    </w:p>
    <w:p w:rsidR="008830A3" w:rsidRPr="0000081F" w:rsidRDefault="008830A3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0081F">
        <w:rPr>
          <w:rFonts w:asciiTheme="majorHAnsi" w:hAnsiTheme="majorHAnsi"/>
          <w:b/>
          <w:sz w:val="22"/>
          <w:szCs w:val="22"/>
        </w:rPr>
        <w:t>Opravičeno odsotna:</w:t>
      </w:r>
      <w:r w:rsidRPr="0000081F">
        <w:rPr>
          <w:rFonts w:asciiTheme="majorHAnsi" w:hAnsiTheme="majorHAnsi"/>
          <w:sz w:val="22"/>
          <w:szCs w:val="22"/>
        </w:rPr>
        <w:t xml:space="preserve"> </w:t>
      </w:r>
      <w:r w:rsidR="007F1788">
        <w:rPr>
          <w:rFonts w:asciiTheme="majorHAnsi" w:hAnsiTheme="majorHAnsi"/>
          <w:sz w:val="22"/>
          <w:szCs w:val="22"/>
        </w:rPr>
        <w:t>Dušanka Petrović</w:t>
      </w:r>
    </w:p>
    <w:p w:rsidR="008830A3" w:rsidRPr="0000081F" w:rsidRDefault="008830A3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830A3" w:rsidRPr="0000081F" w:rsidRDefault="008830A3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0081F">
        <w:rPr>
          <w:rFonts w:asciiTheme="majorHAnsi" w:hAnsiTheme="majorHAnsi"/>
          <w:b/>
          <w:sz w:val="22"/>
          <w:szCs w:val="22"/>
        </w:rPr>
        <w:t>Vabljena in prisotna</w:t>
      </w:r>
      <w:r w:rsidRPr="0000081F">
        <w:rPr>
          <w:rFonts w:asciiTheme="majorHAnsi" w:hAnsiTheme="majorHAnsi"/>
          <w:sz w:val="22"/>
          <w:szCs w:val="22"/>
        </w:rPr>
        <w:t>:</w:t>
      </w:r>
      <w:r w:rsidR="007F1788">
        <w:rPr>
          <w:rFonts w:asciiTheme="majorHAnsi" w:hAnsiTheme="majorHAnsi"/>
          <w:sz w:val="22"/>
          <w:szCs w:val="22"/>
        </w:rPr>
        <w:t xml:space="preserve"> ravnateljica mag. Anita Knez</w:t>
      </w:r>
    </w:p>
    <w:p w:rsidR="00EA5F57" w:rsidRDefault="00EA5F57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5F57" w:rsidRPr="0000081F" w:rsidRDefault="00B21E49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Ravnateljica je pozdravila vse navzoče in prosila za potrditev dnevnega reda, ki so ga navzoči prejeli s sklicem seje. Navzoči člani so soglasno potrdili</w:t>
      </w:r>
    </w:p>
    <w:p w:rsidR="00EA5F57" w:rsidRPr="00B21E49" w:rsidRDefault="00EA5F57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00081F">
        <w:rPr>
          <w:rFonts w:asciiTheme="majorHAnsi" w:hAnsiTheme="majorHAnsi"/>
          <w:b/>
          <w:sz w:val="22"/>
          <w:szCs w:val="22"/>
        </w:rPr>
        <w:t>Dnevni red:</w:t>
      </w:r>
    </w:p>
    <w:p w:rsidR="00435F72" w:rsidRPr="0000081F" w:rsidRDefault="007F1788" w:rsidP="00B62A46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Konstituiranje upravnega odbora Šolskega sklada Rakec</w:t>
      </w:r>
    </w:p>
    <w:p w:rsidR="008830A3" w:rsidRPr="0000081F" w:rsidRDefault="007F1788" w:rsidP="00B62A46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Pregled Pravilnika šolskega sklada Rakec</w:t>
      </w:r>
    </w:p>
    <w:p w:rsidR="00435F72" w:rsidRPr="0000081F" w:rsidRDefault="007F1788" w:rsidP="00B62A46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Sprejem finančnega plana pridobivanja in porabe sredstev šolskega sklada v šolskem letu 2018/2019</w:t>
      </w:r>
    </w:p>
    <w:p w:rsidR="00435F72" w:rsidRDefault="007966AC" w:rsidP="00B62A46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Obravnava prejetih vlog</w:t>
      </w:r>
    </w:p>
    <w:p w:rsidR="007966AC" w:rsidRPr="0000081F" w:rsidRDefault="007966AC" w:rsidP="00B62A46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Razno</w:t>
      </w:r>
    </w:p>
    <w:p w:rsidR="00B21E49" w:rsidRDefault="00B21E49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830A3" w:rsidRPr="0000081F" w:rsidRDefault="008830A3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00081F">
        <w:rPr>
          <w:rFonts w:asciiTheme="majorHAnsi" w:hAnsiTheme="majorHAnsi"/>
          <w:b/>
          <w:sz w:val="22"/>
          <w:szCs w:val="22"/>
        </w:rPr>
        <w:t>K. 1</w:t>
      </w:r>
      <w:r w:rsidR="00345CDF" w:rsidRPr="0000081F">
        <w:rPr>
          <w:rFonts w:asciiTheme="majorHAnsi" w:hAnsiTheme="majorHAnsi"/>
          <w:b/>
          <w:sz w:val="22"/>
          <w:szCs w:val="22"/>
        </w:rPr>
        <w:t>.</w:t>
      </w:r>
      <w:r w:rsidRPr="0000081F">
        <w:rPr>
          <w:rFonts w:asciiTheme="majorHAnsi" w:hAnsiTheme="majorHAnsi"/>
          <w:b/>
          <w:sz w:val="22"/>
          <w:szCs w:val="22"/>
        </w:rPr>
        <w:t>:</w:t>
      </w:r>
    </w:p>
    <w:p w:rsidR="00DE7856" w:rsidRPr="00C801B8" w:rsidRDefault="00DE7856" w:rsidP="00C801B8">
      <w:pPr>
        <w:shd w:val="clear" w:color="auto" w:fill="FFFFFF"/>
        <w:spacing w:line="360" w:lineRule="auto"/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</w:pPr>
      <w:proofErr w:type="spellStart"/>
      <w:proofErr w:type="gramStart"/>
      <w:r w:rsidRPr="0000081F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Za</w:t>
      </w:r>
      <w:proofErr w:type="spellEnd"/>
      <w:r w:rsidRPr="0000081F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Pr="0000081F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podpredsednico</w:t>
      </w:r>
      <w:proofErr w:type="spellEnd"/>
      <w:proofErr w:type="gramEnd"/>
      <w:r w:rsidRPr="0000081F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r w:rsidRPr="00DE7856">
        <w:rPr>
          <w:rFonts w:asciiTheme="majorHAnsi" w:eastAsia="Times New Roman" w:hAnsiTheme="majorHAnsi" w:cs="Arial"/>
          <w:color w:val="222222"/>
          <w:sz w:val="22"/>
          <w:szCs w:val="22"/>
          <w:lang w:eastAsia="en-GB"/>
        </w:rPr>
        <w:t>sklada</w:t>
      </w:r>
      <w:r w:rsidRPr="0000081F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je</w:t>
      </w:r>
      <w:r w:rsidRPr="00DE7856">
        <w:rPr>
          <w:rFonts w:asciiTheme="majorHAnsi" w:eastAsia="Times New Roman" w:hAnsiTheme="majorHAnsi" w:cs="Arial"/>
          <w:color w:val="222222"/>
          <w:sz w:val="22"/>
          <w:szCs w:val="22"/>
          <w:lang w:eastAsia="en-GB"/>
        </w:rPr>
        <w:t xml:space="preserve"> bila</w:t>
      </w:r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predlagana</w:t>
      </w:r>
      <w:proofErr w:type="spellEnd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gospa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Urška Drob</w:t>
      </w:r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nič, </w:t>
      </w:r>
      <w:proofErr w:type="spellStart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za</w:t>
      </w:r>
      <w:proofErr w:type="spellEnd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predsednico</w:t>
      </w:r>
      <w:proofErr w:type="spellEnd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sklada</w:t>
      </w:r>
      <w:proofErr w:type="spellEnd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pa </w:t>
      </w:r>
      <w:proofErr w:type="spellStart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gospa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Barbara Šivec.</w:t>
      </w:r>
      <w:r w:rsidR="00C801B8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Po </w:t>
      </w:r>
      <w:proofErr w:type="spellStart"/>
      <w:r w:rsidR="00C801B8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razpravi</w:t>
      </w:r>
      <w:proofErr w:type="spellEnd"/>
      <w:r w:rsidR="00C801B8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je </w:t>
      </w:r>
      <w:proofErr w:type="spellStart"/>
      <w:r w:rsidR="00C801B8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bil</w:t>
      </w:r>
      <w:proofErr w:type="spellEnd"/>
      <w:r w:rsidR="00C801B8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C801B8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predlagan</w:t>
      </w:r>
      <w:proofErr w:type="spellEnd"/>
    </w:p>
    <w:p w:rsidR="00DE7856" w:rsidRPr="0000081F" w:rsidRDefault="00DE7856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Sklep 1</w:t>
      </w:r>
      <w:r w:rsidRPr="0000081F">
        <w:rPr>
          <w:rFonts w:asciiTheme="majorHAnsi" w:hAnsiTheme="majorHAnsi"/>
          <w:b/>
          <w:sz w:val="22"/>
          <w:szCs w:val="22"/>
        </w:rPr>
        <w:t xml:space="preserve">: </w:t>
      </w:r>
    </w:p>
    <w:p w:rsidR="00F80752" w:rsidRPr="00F80752" w:rsidRDefault="00DE7856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80752">
        <w:rPr>
          <w:rFonts w:asciiTheme="majorHAnsi" w:hAnsiTheme="majorHAnsi"/>
          <w:b/>
          <w:sz w:val="22"/>
          <w:szCs w:val="22"/>
        </w:rPr>
        <w:t xml:space="preserve">Upravni odbor šolskega sklada Rakec </w:t>
      </w:r>
      <w:r w:rsidR="00F80752" w:rsidRPr="00F80752">
        <w:rPr>
          <w:rFonts w:asciiTheme="majorHAnsi" w:hAnsiTheme="majorHAnsi"/>
          <w:b/>
          <w:sz w:val="22"/>
          <w:szCs w:val="22"/>
        </w:rPr>
        <w:t>potrjuje</w:t>
      </w:r>
      <w:r w:rsidR="009F6F4E">
        <w:rPr>
          <w:rFonts w:asciiTheme="majorHAnsi" w:hAnsiTheme="majorHAnsi"/>
          <w:b/>
          <w:sz w:val="22"/>
          <w:szCs w:val="22"/>
        </w:rPr>
        <w:t xml:space="preserve"> go</w:t>
      </w:r>
      <w:r w:rsidRPr="00F80752">
        <w:rPr>
          <w:rFonts w:asciiTheme="majorHAnsi" w:hAnsiTheme="majorHAnsi"/>
          <w:b/>
          <w:sz w:val="22"/>
          <w:szCs w:val="22"/>
        </w:rPr>
        <w:t xml:space="preserve">. Urško Drobnič </w:t>
      </w:r>
      <w:r w:rsidR="009F6F4E">
        <w:rPr>
          <w:rFonts w:asciiTheme="majorHAnsi" w:hAnsiTheme="majorHAnsi"/>
          <w:b/>
          <w:sz w:val="22"/>
          <w:szCs w:val="22"/>
        </w:rPr>
        <w:t>za podpredsednico ter go</w:t>
      </w:r>
      <w:r w:rsidR="00F80752" w:rsidRPr="00F80752">
        <w:rPr>
          <w:rFonts w:asciiTheme="majorHAnsi" w:hAnsiTheme="majorHAnsi"/>
          <w:b/>
          <w:sz w:val="22"/>
          <w:szCs w:val="22"/>
        </w:rPr>
        <w:t>. Barbaro Šivec</w:t>
      </w:r>
      <w:r w:rsidRPr="00F80752">
        <w:rPr>
          <w:rFonts w:asciiTheme="majorHAnsi" w:hAnsiTheme="majorHAnsi"/>
          <w:b/>
          <w:sz w:val="22"/>
          <w:szCs w:val="22"/>
        </w:rPr>
        <w:t xml:space="preserve"> za predsednico </w:t>
      </w:r>
      <w:r w:rsidR="00F80752" w:rsidRPr="00F80752">
        <w:rPr>
          <w:rFonts w:asciiTheme="majorHAnsi" w:hAnsiTheme="majorHAnsi"/>
          <w:b/>
          <w:sz w:val="22"/>
          <w:szCs w:val="22"/>
        </w:rPr>
        <w:t>šolskega sklada Rakec.</w:t>
      </w:r>
    </w:p>
    <w:p w:rsidR="00F80752" w:rsidRPr="0000081F" w:rsidRDefault="00F80752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Navzoči člani so sklep soglasno potrdili.</w:t>
      </w:r>
    </w:p>
    <w:p w:rsidR="00F80752" w:rsidRDefault="00F80752" w:rsidP="00B62A46">
      <w:pPr>
        <w:spacing w:line="360" w:lineRule="auto"/>
        <w:jc w:val="both"/>
        <w:rPr>
          <w:rFonts w:asciiTheme="majorHAnsi" w:hAnsiTheme="majorHAnsi"/>
        </w:rPr>
      </w:pPr>
    </w:p>
    <w:p w:rsidR="00B62A46" w:rsidRDefault="00F80752" w:rsidP="00B62A4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Ga. Urška Drobnič je predlagala, </w:t>
      </w:r>
      <w:r w:rsidR="00B62A46">
        <w:rPr>
          <w:rFonts w:asciiTheme="majorHAnsi" w:hAnsiTheme="majorHAnsi"/>
        </w:rPr>
        <w:t xml:space="preserve">da bi se </w:t>
      </w:r>
      <w:r>
        <w:rPr>
          <w:rFonts w:asciiTheme="majorHAnsi" w:hAnsiTheme="majorHAnsi"/>
        </w:rPr>
        <w:t>korespondenčna</w:t>
      </w:r>
      <w:r w:rsidR="00B62A46">
        <w:rPr>
          <w:rFonts w:asciiTheme="majorHAnsi" w:hAnsiTheme="majorHAnsi"/>
        </w:rPr>
        <w:t xml:space="preserve"> seja sklicevala enkrat mesečno, vloge pa bi se sprejemale do npr. 20. v mesecu.</w:t>
      </w:r>
      <w:r w:rsidR="00C801B8">
        <w:rPr>
          <w:rFonts w:asciiTheme="majorHAnsi" w:hAnsiTheme="majorHAnsi"/>
        </w:rPr>
        <w:t xml:space="preserve"> Po razpravi je bil predlagan</w:t>
      </w:r>
    </w:p>
    <w:p w:rsidR="009F6F4E" w:rsidRDefault="009F6F4E" w:rsidP="00B62A46">
      <w:pPr>
        <w:spacing w:line="360" w:lineRule="auto"/>
        <w:jc w:val="both"/>
        <w:rPr>
          <w:rFonts w:asciiTheme="majorHAnsi" w:hAnsiTheme="majorHAnsi"/>
        </w:rPr>
      </w:pPr>
    </w:p>
    <w:p w:rsidR="00C801B8" w:rsidRDefault="00F80752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Sklep 2</w:t>
      </w:r>
      <w:r w:rsidRPr="0000081F">
        <w:rPr>
          <w:rFonts w:asciiTheme="majorHAnsi" w:hAnsiTheme="majorHAnsi"/>
          <w:b/>
          <w:sz w:val="22"/>
          <w:szCs w:val="22"/>
        </w:rPr>
        <w:t xml:space="preserve">: </w:t>
      </w:r>
    </w:p>
    <w:p w:rsidR="00F80752" w:rsidRPr="00F80752" w:rsidRDefault="00F80752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80752">
        <w:rPr>
          <w:rFonts w:asciiTheme="majorHAnsi" w:hAnsiTheme="majorHAnsi"/>
          <w:b/>
          <w:sz w:val="22"/>
          <w:szCs w:val="22"/>
        </w:rPr>
        <w:t xml:space="preserve">Upravni odbor šolskega sklada Rakec potrjuje </w:t>
      </w:r>
      <w:r w:rsidR="009F6F4E">
        <w:rPr>
          <w:rFonts w:asciiTheme="majorHAnsi" w:hAnsiTheme="majorHAnsi"/>
          <w:b/>
          <w:sz w:val="22"/>
          <w:szCs w:val="22"/>
        </w:rPr>
        <w:t>predlog go</w:t>
      </w:r>
      <w:r>
        <w:rPr>
          <w:rFonts w:asciiTheme="majorHAnsi" w:hAnsiTheme="majorHAnsi"/>
          <w:b/>
          <w:sz w:val="22"/>
          <w:szCs w:val="22"/>
        </w:rPr>
        <w:t>. Urške</w:t>
      </w:r>
      <w:r w:rsidRPr="00F80752">
        <w:rPr>
          <w:rFonts w:asciiTheme="majorHAnsi" w:hAnsiTheme="majorHAnsi"/>
          <w:b/>
          <w:sz w:val="22"/>
          <w:szCs w:val="22"/>
        </w:rPr>
        <w:t xml:space="preserve"> Drobnič</w:t>
      </w:r>
      <w:r>
        <w:rPr>
          <w:rFonts w:asciiTheme="majorHAnsi" w:hAnsiTheme="majorHAnsi"/>
          <w:b/>
          <w:sz w:val="22"/>
          <w:szCs w:val="22"/>
        </w:rPr>
        <w:t>.</w:t>
      </w:r>
      <w:r w:rsidRPr="00F80752">
        <w:rPr>
          <w:rFonts w:asciiTheme="majorHAnsi" w:hAnsiTheme="majorHAnsi"/>
          <w:b/>
          <w:sz w:val="22"/>
          <w:szCs w:val="22"/>
        </w:rPr>
        <w:t xml:space="preserve"> </w:t>
      </w:r>
      <w:r w:rsidR="008C5F94">
        <w:rPr>
          <w:rFonts w:asciiTheme="majorHAnsi" w:hAnsiTheme="majorHAnsi"/>
          <w:b/>
          <w:sz w:val="22"/>
          <w:szCs w:val="22"/>
        </w:rPr>
        <w:t>Vloge se sprejemajo do 20. v mesecu, nato se skliče korespondenčna seja.</w:t>
      </w:r>
    </w:p>
    <w:p w:rsidR="00F80752" w:rsidRDefault="00F80752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Navzoči člani so sklep soglasno potrdili.</w:t>
      </w:r>
    </w:p>
    <w:p w:rsidR="00B62A46" w:rsidRPr="00B62A46" w:rsidRDefault="00B62A46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830A3" w:rsidRPr="0000081F" w:rsidRDefault="00345CDF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00081F">
        <w:rPr>
          <w:rFonts w:asciiTheme="majorHAnsi" w:hAnsiTheme="majorHAnsi"/>
          <w:b/>
          <w:sz w:val="22"/>
          <w:szCs w:val="22"/>
        </w:rPr>
        <w:t>K.2.:</w:t>
      </w:r>
    </w:p>
    <w:p w:rsidR="00B62A46" w:rsidRDefault="00F80752" w:rsidP="00B62A46">
      <w:pPr>
        <w:pStyle w:val="Odstavekseznama"/>
        <w:spacing w:line="36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Navzoči člani so skupaj pregledali pravilnik, ki je bil sprejet 30.</w:t>
      </w:r>
      <w:r w:rsidR="009F6F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09.</w:t>
      </w:r>
      <w:r w:rsidR="009F6F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2010 in je objavljen na spletni strani šole. </w:t>
      </w:r>
    </w:p>
    <w:p w:rsidR="00B62A46" w:rsidRDefault="00B62A46" w:rsidP="00B62A46">
      <w:pPr>
        <w:pStyle w:val="Odstavekseznama"/>
        <w:spacing w:line="360" w:lineRule="auto"/>
        <w:ind w:left="0"/>
        <w:jc w:val="both"/>
        <w:rPr>
          <w:rFonts w:asciiTheme="majorHAnsi" w:hAnsiTheme="majorHAnsi"/>
        </w:rPr>
      </w:pPr>
    </w:p>
    <w:p w:rsidR="009F6F4E" w:rsidRDefault="0017469F" w:rsidP="009F6F4E">
      <w:pPr>
        <w:pStyle w:val="Odstavekseznama"/>
        <w:spacing w:line="360" w:lineRule="auto"/>
        <w:ind w:left="0"/>
        <w:jc w:val="both"/>
        <w:rPr>
          <w:rFonts w:asciiTheme="majorHAnsi" w:hAnsiTheme="majorHAnsi"/>
          <w:b/>
        </w:rPr>
      </w:pPr>
      <w:r w:rsidRPr="0000081F">
        <w:rPr>
          <w:rFonts w:asciiTheme="majorHAnsi" w:hAnsiTheme="majorHAnsi"/>
          <w:b/>
        </w:rPr>
        <w:t>K</w:t>
      </w:r>
      <w:r w:rsidR="00EA5F57" w:rsidRPr="0000081F">
        <w:rPr>
          <w:rFonts w:asciiTheme="majorHAnsi" w:hAnsiTheme="majorHAnsi"/>
          <w:b/>
        </w:rPr>
        <w:t>.</w:t>
      </w:r>
      <w:r w:rsidR="004F2BA6" w:rsidRPr="0000081F">
        <w:rPr>
          <w:rFonts w:asciiTheme="majorHAnsi" w:hAnsiTheme="majorHAnsi"/>
          <w:b/>
        </w:rPr>
        <w:t>3</w:t>
      </w:r>
      <w:r w:rsidR="00EA5F57" w:rsidRPr="0000081F">
        <w:rPr>
          <w:rFonts w:asciiTheme="majorHAnsi" w:hAnsiTheme="majorHAnsi"/>
          <w:b/>
        </w:rPr>
        <w:t>.</w:t>
      </w:r>
      <w:r w:rsidRPr="0000081F">
        <w:rPr>
          <w:rFonts w:asciiTheme="majorHAnsi" w:hAnsiTheme="majorHAnsi"/>
          <w:b/>
        </w:rPr>
        <w:t>:</w:t>
      </w:r>
    </w:p>
    <w:p w:rsidR="000207F6" w:rsidRPr="009F6F4E" w:rsidRDefault="000207F6" w:rsidP="009F6F4E">
      <w:pPr>
        <w:pStyle w:val="Odstavekseznama"/>
        <w:spacing w:line="360" w:lineRule="auto"/>
        <w:ind w:left="0"/>
        <w:jc w:val="both"/>
        <w:rPr>
          <w:rFonts w:asciiTheme="majorHAnsi" w:hAnsiTheme="majorHAnsi"/>
          <w:b/>
        </w:rPr>
      </w:pPr>
      <w:r w:rsidRPr="00457B7A">
        <w:rPr>
          <w:rFonts w:asciiTheme="majorHAnsi" w:hAnsiTheme="majorHAnsi"/>
        </w:rPr>
        <w:t>Gospa ravnateljica je predstavila poslovanje šolskega sklada Rakec, ki</w:t>
      </w:r>
      <w:r w:rsidR="008C5F94" w:rsidRPr="00457B7A">
        <w:rPr>
          <w:rFonts w:asciiTheme="majorHAnsi" w:hAnsiTheme="majorHAnsi"/>
        </w:rPr>
        <w:t xml:space="preserve"> deluje korektno in zelo</w:t>
      </w:r>
      <w:r w:rsidR="00DE7856" w:rsidRPr="00457B7A">
        <w:rPr>
          <w:rFonts w:asciiTheme="majorHAnsi" w:hAnsiTheme="majorHAnsi"/>
        </w:rPr>
        <w:t xml:space="preserve"> uspešno.</w:t>
      </w:r>
      <w:r w:rsidR="009F6F4E">
        <w:rPr>
          <w:rFonts w:asciiTheme="majorHAnsi" w:hAnsiTheme="majorHAnsi"/>
        </w:rPr>
        <w:t xml:space="preserve"> Stanje v skladu </w:t>
      </w:r>
      <w:r w:rsidRPr="00457B7A">
        <w:rPr>
          <w:rFonts w:asciiTheme="majorHAnsi" w:hAnsiTheme="majorHAnsi"/>
        </w:rPr>
        <w:t>na dan 31.</w:t>
      </w:r>
      <w:r w:rsidR="009F6F4E">
        <w:rPr>
          <w:rFonts w:asciiTheme="majorHAnsi" w:hAnsiTheme="majorHAnsi"/>
        </w:rPr>
        <w:t xml:space="preserve"> </w:t>
      </w:r>
      <w:r w:rsidRPr="00457B7A">
        <w:rPr>
          <w:rFonts w:asciiTheme="majorHAnsi" w:hAnsiTheme="majorHAnsi"/>
        </w:rPr>
        <w:t>08.</w:t>
      </w:r>
      <w:r w:rsidR="009F6F4E">
        <w:rPr>
          <w:rFonts w:asciiTheme="majorHAnsi" w:hAnsiTheme="majorHAnsi"/>
        </w:rPr>
        <w:t xml:space="preserve"> </w:t>
      </w:r>
      <w:r w:rsidRPr="00457B7A">
        <w:rPr>
          <w:rFonts w:asciiTheme="majorHAnsi" w:hAnsiTheme="majorHAnsi"/>
        </w:rPr>
        <w:t>2018 na matični in podružnični šoli</w:t>
      </w:r>
      <w:r w:rsidR="0029231D" w:rsidRPr="00457B7A">
        <w:rPr>
          <w:rFonts w:asciiTheme="majorHAnsi" w:hAnsiTheme="majorHAnsi"/>
        </w:rPr>
        <w:t xml:space="preserve"> skupaj</w:t>
      </w:r>
      <w:r w:rsidRPr="00457B7A">
        <w:rPr>
          <w:rFonts w:asciiTheme="majorHAnsi" w:hAnsiTheme="majorHAnsi"/>
        </w:rPr>
        <w:t xml:space="preserve"> </w:t>
      </w:r>
      <w:r w:rsidR="009F6F4E">
        <w:rPr>
          <w:rFonts w:asciiTheme="majorHAnsi" w:hAnsiTheme="majorHAnsi"/>
        </w:rPr>
        <w:t xml:space="preserve">je </w:t>
      </w:r>
      <w:r w:rsidRPr="00457B7A">
        <w:rPr>
          <w:rFonts w:asciiTheme="majorHAnsi" w:hAnsiTheme="majorHAnsi"/>
        </w:rPr>
        <w:t>8.610,17 evra.</w:t>
      </w:r>
    </w:p>
    <w:p w:rsidR="00DE7856" w:rsidRPr="00457B7A" w:rsidRDefault="00B73802" w:rsidP="00457B7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57B7A">
        <w:rPr>
          <w:rFonts w:asciiTheme="majorHAnsi" w:hAnsiTheme="majorHAnsi"/>
          <w:sz w:val="22"/>
          <w:szCs w:val="22"/>
        </w:rPr>
        <w:t>V nadaljevanju je predstavila finančni plan pridobivanja in porabe sredstev iz šolskega sklada</w:t>
      </w:r>
      <w:r w:rsidR="00090EC5" w:rsidRPr="00457B7A">
        <w:rPr>
          <w:rFonts w:asciiTheme="majorHAnsi" w:hAnsiTheme="majorHAnsi"/>
          <w:sz w:val="22"/>
          <w:szCs w:val="22"/>
        </w:rPr>
        <w:t xml:space="preserve"> za šolsko leto 2018/2019</w:t>
      </w:r>
      <w:r w:rsidRPr="00457B7A">
        <w:rPr>
          <w:rFonts w:asciiTheme="majorHAnsi" w:hAnsiTheme="majorHAnsi"/>
          <w:sz w:val="22"/>
          <w:szCs w:val="22"/>
        </w:rPr>
        <w:t>.</w:t>
      </w:r>
      <w:r w:rsidR="00457B7A">
        <w:rPr>
          <w:rFonts w:asciiTheme="majorHAnsi" w:hAnsiTheme="majorHAnsi"/>
          <w:sz w:val="22"/>
          <w:szCs w:val="22"/>
        </w:rPr>
        <w:t xml:space="preserve"> Predlagan je bil</w:t>
      </w:r>
    </w:p>
    <w:p w:rsidR="00B73802" w:rsidRPr="0000081F" w:rsidRDefault="00B73802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Sklep 3</w:t>
      </w:r>
      <w:r w:rsidRPr="0000081F">
        <w:rPr>
          <w:rFonts w:asciiTheme="majorHAnsi" w:hAnsiTheme="majorHAnsi"/>
          <w:b/>
          <w:sz w:val="22"/>
          <w:szCs w:val="22"/>
        </w:rPr>
        <w:t xml:space="preserve">: </w:t>
      </w:r>
    </w:p>
    <w:p w:rsidR="00B73802" w:rsidRPr="0000081F" w:rsidRDefault="00B73802" w:rsidP="00B62A46">
      <w:pPr>
        <w:shd w:val="clear" w:color="auto" w:fill="FFFFFF"/>
        <w:spacing w:line="360" w:lineRule="auto"/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</w:pPr>
      <w:r w:rsidRPr="00F80752">
        <w:rPr>
          <w:rFonts w:asciiTheme="majorHAnsi" w:hAnsiTheme="majorHAnsi"/>
          <w:b/>
          <w:sz w:val="22"/>
          <w:szCs w:val="22"/>
        </w:rPr>
        <w:t xml:space="preserve">Upravni odbor šolskega sklada Rakec potrjuje </w:t>
      </w:r>
      <w:r>
        <w:rPr>
          <w:rFonts w:asciiTheme="majorHAnsi" w:hAnsiTheme="majorHAnsi"/>
          <w:b/>
          <w:sz w:val="22"/>
          <w:szCs w:val="22"/>
        </w:rPr>
        <w:t>finančni plan pridobivanja in porabe sredstev iz šolskega sklada</w:t>
      </w:r>
      <w:r w:rsidR="00090EC5">
        <w:rPr>
          <w:rFonts w:asciiTheme="majorHAnsi" w:hAnsiTheme="majorHAnsi"/>
          <w:b/>
          <w:sz w:val="22"/>
          <w:szCs w:val="22"/>
        </w:rPr>
        <w:t xml:space="preserve"> za šolsko leto 2018/2019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B73802" w:rsidRPr="0000081F" w:rsidRDefault="00B73802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Navzoči člani so sklep soglasno potrdili.</w:t>
      </w:r>
    </w:p>
    <w:p w:rsidR="0017469F" w:rsidRPr="0000081F" w:rsidRDefault="0017469F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5F57" w:rsidRDefault="004F2BA6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00081F">
        <w:rPr>
          <w:rFonts w:asciiTheme="majorHAnsi" w:hAnsiTheme="majorHAnsi"/>
          <w:b/>
          <w:sz w:val="22"/>
          <w:szCs w:val="22"/>
        </w:rPr>
        <w:t>K.4.:</w:t>
      </w:r>
    </w:p>
    <w:p w:rsidR="00DE7856" w:rsidRDefault="00A673AC" w:rsidP="00B62A46">
      <w:pPr>
        <w:shd w:val="clear" w:color="auto" w:fill="FFFFFF"/>
        <w:spacing w:line="360" w:lineRule="auto"/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S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strani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šole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bila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podana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vloga</w:t>
      </w:r>
      <w:proofErr w:type="spellEnd"/>
      <w:proofErr w:type="gram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,</w:t>
      </w:r>
      <w:r w:rsidR="00DE7856" w:rsidRPr="0000081F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da se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iz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sredstev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9F6F4E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projekta</w:t>
      </w:r>
      <w:proofErr w:type="spellEnd"/>
      <w:r w:rsidR="009F6F4E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Švedska</w:t>
      </w:r>
      <w:proofErr w:type="spellEnd"/>
      <w:r w:rsidR="00DE7856" w:rsidRPr="0000081F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s</w:t>
      </w:r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ofinancirajo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delni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stroški</w:t>
      </w:r>
      <w:proofErr w:type="spellEnd"/>
      <w:r w:rsidR="00B62A46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dni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dejavnosti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za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učence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ki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niso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šli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na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Švedsko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. </w:t>
      </w:r>
      <w:r w:rsidR="00457B7A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</w:t>
      </w:r>
      <w:proofErr w:type="spellStart"/>
      <w:r w:rsidR="00457B7A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Predlagan</w:t>
      </w:r>
      <w:proofErr w:type="spellEnd"/>
      <w:r w:rsidR="00457B7A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 xml:space="preserve"> je </w:t>
      </w:r>
      <w:proofErr w:type="spellStart"/>
      <w:r w:rsidR="00457B7A"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  <w:t>bil</w:t>
      </w:r>
      <w:proofErr w:type="spellEnd"/>
    </w:p>
    <w:p w:rsidR="00A673AC" w:rsidRPr="00A673AC" w:rsidRDefault="00A673AC" w:rsidP="00A673AC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673AC">
        <w:rPr>
          <w:rFonts w:asciiTheme="majorHAnsi" w:hAnsiTheme="majorHAnsi"/>
          <w:b/>
          <w:sz w:val="22"/>
          <w:szCs w:val="22"/>
        </w:rPr>
        <w:t>Sklep 4:</w:t>
      </w:r>
    </w:p>
    <w:p w:rsidR="00A673AC" w:rsidRPr="0000081F" w:rsidRDefault="00A673AC" w:rsidP="00A673AC">
      <w:pPr>
        <w:shd w:val="clear" w:color="auto" w:fill="FFFFFF"/>
        <w:spacing w:line="360" w:lineRule="auto"/>
        <w:rPr>
          <w:rFonts w:asciiTheme="majorHAnsi" w:eastAsia="Times New Roman" w:hAnsiTheme="majorHAnsi" w:cs="Arial"/>
          <w:color w:val="222222"/>
          <w:sz w:val="22"/>
          <w:szCs w:val="22"/>
          <w:lang w:val="en-GB" w:eastAsia="en-GB"/>
        </w:rPr>
      </w:pPr>
      <w:r w:rsidRPr="00F80752">
        <w:rPr>
          <w:rFonts w:asciiTheme="majorHAnsi" w:hAnsiTheme="majorHAnsi"/>
          <w:b/>
          <w:sz w:val="22"/>
          <w:szCs w:val="22"/>
        </w:rPr>
        <w:t xml:space="preserve">Upravni odbor šolskega sklada Rakec </w:t>
      </w:r>
      <w:r>
        <w:rPr>
          <w:rFonts w:asciiTheme="majorHAnsi" w:hAnsiTheme="majorHAnsi"/>
          <w:b/>
          <w:sz w:val="22"/>
          <w:szCs w:val="22"/>
        </w:rPr>
        <w:t xml:space="preserve">soglaša, da se iz sredstev projekta Švedska sofinancira stroške dni dejavnosti za učence 8. in 9. razreda, in sicer za </w:t>
      </w:r>
      <w:r w:rsidR="009F6F4E">
        <w:rPr>
          <w:rFonts w:asciiTheme="majorHAnsi" w:hAnsiTheme="majorHAnsi"/>
          <w:b/>
          <w:sz w:val="22"/>
          <w:szCs w:val="22"/>
        </w:rPr>
        <w:t xml:space="preserve">dneve dejavnosti </w:t>
      </w:r>
      <w:r>
        <w:rPr>
          <w:rFonts w:asciiTheme="majorHAnsi" w:hAnsiTheme="majorHAnsi"/>
          <w:b/>
          <w:sz w:val="22"/>
          <w:szCs w:val="22"/>
        </w:rPr>
        <w:t>03.09., 04.09. in 05.09.2018.</w:t>
      </w:r>
    </w:p>
    <w:p w:rsidR="00A673AC" w:rsidRPr="0000081F" w:rsidRDefault="00A673AC" w:rsidP="00A673A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Navzoči člani so sklep soglasno potrdili.</w:t>
      </w:r>
    </w:p>
    <w:p w:rsidR="00DE7856" w:rsidRPr="0000081F" w:rsidRDefault="00DE7856" w:rsidP="00B62A4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673AC" w:rsidRDefault="00A673AC" w:rsidP="00A673AC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K.5</w:t>
      </w:r>
      <w:r w:rsidRPr="0000081F">
        <w:rPr>
          <w:rFonts w:asciiTheme="majorHAnsi" w:hAnsiTheme="majorHAnsi"/>
          <w:b/>
          <w:sz w:val="22"/>
          <w:szCs w:val="22"/>
        </w:rPr>
        <w:t>.:</w:t>
      </w:r>
    </w:p>
    <w:p w:rsidR="00A673AC" w:rsidRDefault="00A673AC" w:rsidP="00A673AC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/</w:t>
      </w:r>
    </w:p>
    <w:p w:rsidR="00EA5F57" w:rsidRDefault="00EA5F57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57B7A" w:rsidRDefault="00457B7A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57B7A" w:rsidRPr="0000081F" w:rsidRDefault="00457B7A" w:rsidP="00B62A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5F57" w:rsidRPr="0000081F" w:rsidRDefault="00EA5F57" w:rsidP="00A673A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0081F">
        <w:rPr>
          <w:rFonts w:asciiTheme="majorHAnsi" w:hAnsiTheme="majorHAnsi"/>
          <w:sz w:val="22"/>
          <w:szCs w:val="22"/>
        </w:rPr>
        <w:t xml:space="preserve">Rakek,  </w:t>
      </w:r>
      <w:r w:rsidR="00DE7856">
        <w:rPr>
          <w:rFonts w:asciiTheme="majorHAnsi" w:hAnsiTheme="majorHAnsi"/>
          <w:sz w:val="22"/>
          <w:szCs w:val="22"/>
        </w:rPr>
        <w:t>08</w:t>
      </w:r>
      <w:r w:rsidR="00A1769F" w:rsidRPr="0000081F">
        <w:rPr>
          <w:rFonts w:asciiTheme="majorHAnsi" w:hAnsiTheme="majorHAnsi"/>
          <w:sz w:val="22"/>
          <w:szCs w:val="22"/>
        </w:rPr>
        <w:t>.</w:t>
      </w:r>
      <w:r w:rsidR="006356BF">
        <w:rPr>
          <w:rFonts w:asciiTheme="majorHAnsi" w:hAnsiTheme="majorHAnsi"/>
          <w:sz w:val="22"/>
          <w:szCs w:val="22"/>
        </w:rPr>
        <w:t xml:space="preserve"> </w:t>
      </w:r>
      <w:r w:rsidR="00DE7856">
        <w:rPr>
          <w:rFonts w:asciiTheme="majorHAnsi" w:hAnsiTheme="majorHAnsi"/>
          <w:sz w:val="22"/>
          <w:szCs w:val="22"/>
        </w:rPr>
        <w:t>10</w:t>
      </w:r>
      <w:r w:rsidR="00A1769F" w:rsidRPr="0000081F">
        <w:rPr>
          <w:rFonts w:asciiTheme="majorHAnsi" w:hAnsiTheme="majorHAnsi"/>
          <w:sz w:val="22"/>
          <w:szCs w:val="22"/>
        </w:rPr>
        <w:t>.</w:t>
      </w:r>
      <w:r w:rsidR="006356BF">
        <w:rPr>
          <w:rFonts w:asciiTheme="majorHAnsi" w:hAnsiTheme="majorHAnsi"/>
          <w:sz w:val="22"/>
          <w:szCs w:val="22"/>
        </w:rPr>
        <w:t xml:space="preserve"> </w:t>
      </w:r>
      <w:r w:rsidR="00DE7856">
        <w:rPr>
          <w:rFonts w:asciiTheme="majorHAnsi" w:hAnsiTheme="majorHAnsi"/>
          <w:sz w:val="22"/>
          <w:szCs w:val="22"/>
        </w:rPr>
        <w:t>2018</w:t>
      </w:r>
      <w:r w:rsidR="001F3B5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</w:t>
      </w:r>
      <w:r w:rsidR="004F2BA6" w:rsidRPr="0000081F">
        <w:rPr>
          <w:rFonts w:asciiTheme="majorHAnsi" w:hAnsiTheme="majorHAnsi"/>
          <w:sz w:val="22"/>
          <w:szCs w:val="22"/>
        </w:rPr>
        <w:t xml:space="preserve">Zapisala: </w:t>
      </w:r>
      <w:r w:rsidR="00DE7856">
        <w:rPr>
          <w:rFonts w:asciiTheme="majorHAnsi" w:hAnsiTheme="majorHAnsi"/>
          <w:sz w:val="22"/>
          <w:szCs w:val="22"/>
        </w:rPr>
        <w:t>Barbara Šivec</w:t>
      </w:r>
    </w:p>
    <w:p w:rsidR="0017469F" w:rsidRPr="004F2BA6" w:rsidRDefault="00A1769F" w:rsidP="00B62A46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17469F" w:rsidRPr="004F2BA6" w:rsidSect="00FF4876">
      <w:headerReference w:type="first" r:id="rId7"/>
      <w:pgSz w:w="11907" w:h="16839" w:code="9"/>
      <w:pgMar w:top="899" w:right="1418" w:bottom="89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4E" w:rsidRDefault="0082684E" w:rsidP="00E3507A">
      <w:r>
        <w:separator/>
      </w:r>
    </w:p>
  </w:endnote>
  <w:endnote w:type="continuationSeparator" w:id="0">
    <w:p w:rsidR="0082684E" w:rsidRDefault="0082684E" w:rsidP="00E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4E" w:rsidRDefault="0082684E" w:rsidP="00E3507A">
      <w:r>
        <w:separator/>
      </w:r>
    </w:p>
  </w:footnote>
  <w:footnote w:type="continuationSeparator" w:id="0">
    <w:p w:rsidR="0082684E" w:rsidRDefault="0082684E" w:rsidP="00E3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57" w:rsidRPr="00A36E9D" w:rsidRDefault="005423C2" w:rsidP="00201763">
    <w:pPr>
      <w:pStyle w:val="Naslov1"/>
      <w:ind w:left="2127"/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-93980</wp:posOffset>
          </wp:positionV>
          <wp:extent cx="1216660" cy="990600"/>
          <wp:effectExtent l="0" t="0" r="254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-93980</wp:posOffset>
          </wp:positionV>
          <wp:extent cx="1078865" cy="878205"/>
          <wp:effectExtent l="0" t="0" r="6985" b="0"/>
          <wp:wrapSquare wrapText="bothSides"/>
          <wp:docPr id="2" name="Picture 1" descr="logodokument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kument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F57" w:rsidRPr="00A36E9D">
      <w:rPr>
        <w:sz w:val="18"/>
        <w:szCs w:val="18"/>
      </w:rPr>
      <w:t>Osnovna šola »Jožeta Krajca« Rakek</w:t>
    </w:r>
  </w:p>
  <w:p w:rsidR="00EA5F57" w:rsidRPr="00A36E9D" w:rsidRDefault="00EA5F57" w:rsidP="00201763">
    <w:pPr>
      <w:ind w:left="2127"/>
      <w:rPr>
        <w:b/>
        <w:sz w:val="18"/>
        <w:szCs w:val="18"/>
      </w:rPr>
    </w:pPr>
    <w:r w:rsidRPr="00A36E9D">
      <w:rPr>
        <w:b/>
        <w:sz w:val="18"/>
        <w:szCs w:val="18"/>
      </w:rPr>
      <w:t>Partizanska 28, 1381 Rakek</w:t>
    </w:r>
  </w:p>
  <w:p w:rsidR="00EA5F57" w:rsidRPr="00A36E9D" w:rsidRDefault="00EA5F57" w:rsidP="00201763">
    <w:pPr>
      <w:ind w:left="2127"/>
      <w:rPr>
        <w:b/>
        <w:sz w:val="18"/>
        <w:szCs w:val="18"/>
      </w:rPr>
    </w:pPr>
  </w:p>
  <w:p w:rsidR="00EA5F57" w:rsidRPr="00A36E9D" w:rsidRDefault="00EA5F57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Tel:</w:t>
    </w:r>
    <w:r w:rsidRPr="00A36E9D">
      <w:rPr>
        <w:sz w:val="18"/>
        <w:szCs w:val="18"/>
      </w:rPr>
      <w:tab/>
      <w:t>01 705 25 10</w:t>
    </w:r>
  </w:p>
  <w:p w:rsidR="00EA5F57" w:rsidRPr="00A36E9D" w:rsidRDefault="00EA5F57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Faks:</w:t>
    </w:r>
    <w:r w:rsidRPr="00A36E9D">
      <w:rPr>
        <w:sz w:val="18"/>
        <w:szCs w:val="18"/>
      </w:rPr>
      <w:tab/>
      <w:t>01 705 12 08</w:t>
    </w:r>
  </w:p>
  <w:p w:rsidR="00EA5F57" w:rsidRPr="00A36E9D" w:rsidRDefault="00EA5F57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e-naslov:</w:t>
    </w:r>
    <w:r w:rsidRPr="00A36E9D">
      <w:rPr>
        <w:sz w:val="18"/>
        <w:szCs w:val="18"/>
      </w:rPr>
      <w:tab/>
      <w:t>os.rakek@guest.arnes.si</w:t>
    </w:r>
  </w:p>
  <w:p w:rsidR="00EA5F57" w:rsidRDefault="00EA5F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4F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5AD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244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50D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E82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C4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CF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28D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AC2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ACE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2F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09E09C1"/>
    <w:multiLevelType w:val="hybridMultilevel"/>
    <w:tmpl w:val="BCE2D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66EA"/>
    <w:multiLevelType w:val="hybridMultilevel"/>
    <w:tmpl w:val="FFF61FC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E79BD"/>
    <w:multiLevelType w:val="hybridMultilevel"/>
    <w:tmpl w:val="92680B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9644C9"/>
    <w:multiLevelType w:val="hybridMultilevel"/>
    <w:tmpl w:val="6F72D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E6003"/>
    <w:multiLevelType w:val="hybridMultilevel"/>
    <w:tmpl w:val="EC10C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2E125B"/>
    <w:multiLevelType w:val="hybridMultilevel"/>
    <w:tmpl w:val="A1269D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C6"/>
    <w:rsid w:val="0000081F"/>
    <w:rsid w:val="0000708E"/>
    <w:rsid w:val="000207F6"/>
    <w:rsid w:val="00060E6D"/>
    <w:rsid w:val="00090EC5"/>
    <w:rsid w:val="000A3A8E"/>
    <w:rsid w:val="000A5379"/>
    <w:rsid w:val="000B1412"/>
    <w:rsid w:val="000B2E1A"/>
    <w:rsid w:val="000C3439"/>
    <w:rsid w:val="000D11C2"/>
    <w:rsid w:val="000F1F7F"/>
    <w:rsid w:val="000F72CF"/>
    <w:rsid w:val="00101BC0"/>
    <w:rsid w:val="0011717A"/>
    <w:rsid w:val="00126E27"/>
    <w:rsid w:val="001325F0"/>
    <w:rsid w:val="0017469F"/>
    <w:rsid w:val="001C23A1"/>
    <w:rsid w:val="001F3B57"/>
    <w:rsid w:val="00201763"/>
    <w:rsid w:val="00215AB7"/>
    <w:rsid w:val="00241F71"/>
    <w:rsid w:val="0029231D"/>
    <w:rsid w:val="002946F2"/>
    <w:rsid w:val="002A4B0A"/>
    <w:rsid w:val="002B2248"/>
    <w:rsid w:val="002B3057"/>
    <w:rsid w:val="002B51AE"/>
    <w:rsid w:val="002C302D"/>
    <w:rsid w:val="002E5994"/>
    <w:rsid w:val="002E6842"/>
    <w:rsid w:val="002F58E7"/>
    <w:rsid w:val="00310C1A"/>
    <w:rsid w:val="003250B7"/>
    <w:rsid w:val="00345CDF"/>
    <w:rsid w:val="00385164"/>
    <w:rsid w:val="00394FB9"/>
    <w:rsid w:val="003A45C4"/>
    <w:rsid w:val="003C1C64"/>
    <w:rsid w:val="003C6CB6"/>
    <w:rsid w:val="0040418B"/>
    <w:rsid w:val="0041610F"/>
    <w:rsid w:val="00416DE8"/>
    <w:rsid w:val="0042631A"/>
    <w:rsid w:val="00435F72"/>
    <w:rsid w:val="0045728F"/>
    <w:rsid w:val="00457B7A"/>
    <w:rsid w:val="00496C86"/>
    <w:rsid w:val="004A538B"/>
    <w:rsid w:val="004B1B12"/>
    <w:rsid w:val="004B2254"/>
    <w:rsid w:val="004B4D3A"/>
    <w:rsid w:val="004F2BA6"/>
    <w:rsid w:val="00506A12"/>
    <w:rsid w:val="005121E2"/>
    <w:rsid w:val="0051249B"/>
    <w:rsid w:val="0053151A"/>
    <w:rsid w:val="005423C2"/>
    <w:rsid w:val="005715C8"/>
    <w:rsid w:val="00583AB7"/>
    <w:rsid w:val="005A7A99"/>
    <w:rsid w:val="005D2FEE"/>
    <w:rsid w:val="005F4AF5"/>
    <w:rsid w:val="006356BF"/>
    <w:rsid w:val="00635862"/>
    <w:rsid w:val="006603E5"/>
    <w:rsid w:val="00671DC9"/>
    <w:rsid w:val="006801C6"/>
    <w:rsid w:val="006B1956"/>
    <w:rsid w:val="006D5174"/>
    <w:rsid w:val="006F07D5"/>
    <w:rsid w:val="00746B35"/>
    <w:rsid w:val="007523F2"/>
    <w:rsid w:val="00786586"/>
    <w:rsid w:val="007966AC"/>
    <w:rsid w:val="007B7D69"/>
    <w:rsid w:val="007F1788"/>
    <w:rsid w:val="00801BCD"/>
    <w:rsid w:val="0082684E"/>
    <w:rsid w:val="0087731E"/>
    <w:rsid w:val="008830A3"/>
    <w:rsid w:val="00891795"/>
    <w:rsid w:val="008C14A7"/>
    <w:rsid w:val="008C438B"/>
    <w:rsid w:val="008C568C"/>
    <w:rsid w:val="008C5F94"/>
    <w:rsid w:val="008C633A"/>
    <w:rsid w:val="008D41BC"/>
    <w:rsid w:val="00912BA4"/>
    <w:rsid w:val="009147E2"/>
    <w:rsid w:val="00947C10"/>
    <w:rsid w:val="009B54B6"/>
    <w:rsid w:val="009B79A7"/>
    <w:rsid w:val="009D2811"/>
    <w:rsid w:val="009D348E"/>
    <w:rsid w:val="009D722D"/>
    <w:rsid w:val="009F6F4E"/>
    <w:rsid w:val="00A1769F"/>
    <w:rsid w:val="00A25A18"/>
    <w:rsid w:val="00A26471"/>
    <w:rsid w:val="00A26D4D"/>
    <w:rsid w:val="00A36E9D"/>
    <w:rsid w:val="00A465BA"/>
    <w:rsid w:val="00A50767"/>
    <w:rsid w:val="00A673AC"/>
    <w:rsid w:val="00A8646B"/>
    <w:rsid w:val="00A92216"/>
    <w:rsid w:val="00AB323E"/>
    <w:rsid w:val="00B068FE"/>
    <w:rsid w:val="00B110BE"/>
    <w:rsid w:val="00B21E49"/>
    <w:rsid w:val="00B378DE"/>
    <w:rsid w:val="00B54314"/>
    <w:rsid w:val="00B62A46"/>
    <w:rsid w:val="00B73802"/>
    <w:rsid w:val="00B96989"/>
    <w:rsid w:val="00BA353B"/>
    <w:rsid w:val="00BE0FBD"/>
    <w:rsid w:val="00C23F31"/>
    <w:rsid w:val="00C24D54"/>
    <w:rsid w:val="00C34391"/>
    <w:rsid w:val="00C45A4A"/>
    <w:rsid w:val="00C801B8"/>
    <w:rsid w:val="00C9587F"/>
    <w:rsid w:val="00CD4741"/>
    <w:rsid w:val="00D27264"/>
    <w:rsid w:val="00D809A4"/>
    <w:rsid w:val="00D944BD"/>
    <w:rsid w:val="00DB06EE"/>
    <w:rsid w:val="00DD40F1"/>
    <w:rsid w:val="00DE7856"/>
    <w:rsid w:val="00E26B1F"/>
    <w:rsid w:val="00E3507A"/>
    <w:rsid w:val="00E50EFA"/>
    <w:rsid w:val="00E737A8"/>
    <w:rsid w:val="00EA5F57"/>
    <w:rsid w:val="00EC1E62"/>
    <w:rsid w:val="00EE63BE"/>
    <w:rsid w:val="00F052AF"/>
    <w:rsid w:val="00F23A43"/>
    <w:rsid w:val="00F436A1"/>
    <w:rsid w:val="00F647DF"/>
    <w:rsid w:val="00F80752"/>
    <w:rsid w:val="00F96B4E"/>
    <w:rsid w:val="00FA68D2"/>
    <w:rsid w:val="00FC440C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FD587E-0C31-4C6A-9F15-40DDED46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9A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B79A7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locked/>
    <w:rsid w:val="009B79A7"/>
    <w:rPr>
      <w:rFonts w:eastAsia="Times New Roman" w:cs="Times New Roman"/>
      <w:b/>
      <w:lang w:eastAsia="sl-SI"/>
    </w:rPr>
  </w:style>
  <w:style w:type="paragraph" w:styleId="Besedilooblaka">
    <w:name w:val="Balloon Text"/>
    <w:basedOn w:val="Navaden"/>
    <w:link w:val="BesedilooblakaZnak"/>
    <w:semiHidden/>
    <w:rsid w:val="009B79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locked/>
    <w:rsid w:val="009B79A7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E3507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locked/>
    <w:rsid w:val="00E3507A"/>
    <w:rPr>
      <w:rFonts w:eastAsia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E3507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semiHidden/>
    <w:locked/>
    <w:rsid w:val="00E3507A"/>
    <w:rPr>
      <w:rFonts w:eastAsia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2E5994"/>
    <w:rPr>
      <w:rFonts w:cs="Times New Roman"/>
    </w:rPr>
  </w:style>
  <w:style w:type="paragraph" w:styleId="Telobesedila">
    <w:name w:val="Body Text"/>
    <w:basedOn w:val="Navaden"/>
    <w:link w:val="TelobesedilaZnak"/>
    <w:semiHidden/>
    <w:rsid w:val="007523F2"/>
    <w:pPr>
      <w:jc w:val="center"/>
    </w:pPr>
    <w:rPr>
      <w:b/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locked/>
    <w:rsid w:val="007523F2"/>
    <w:rPr>
      <w:rFonts w:eastAsia="Times New Roman" w:cs="Times New Roman"/>
      <w:b/>
      <w:sz w:val="32"/>
      <w:lang w:eastAsia="sl-SI"/>
    </w:rPr>
  </w:style>
  <w:style w:type="paragraph" w:styleId="Navadensplet">
    <w:name w:val="Normal (Web)"/>
    <w:basedOn w:val="Navaden"/>
    <w:rsid w:val="006F07D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rivzetapisavaodstavka"/>
    <w:rsid w:val="006F07D5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8830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Local%20Settings\Temporary%20Internet%20Files\Content.Outlook\ZLQ6AEDZ\osrak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osrakek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odbor šolskega sklada RAKEC</vt:lpstr>
      <vt:lpstr>Upravni odbor šolskega sklada RAKEC</vt:lpstr>
    </vt:vector>
  </TitlesOfParts>
  <Company>OŠ Rakek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šolskega sklada RAKEC</dc:title>
  <dc:creator>OŠ Rakek</dc:creator>
  <cp:lastModifiedBy>Urška Drobnič</cp:lastModifiedBy>
  <cp:revision>2</cp:revision>
  <cp:lastPrinted>2013-11-11T08:51:00Z</cp:lastPrinted>
  <dcterms:created xsi:type="dcterms:W3CDTF">2018-10-09T10:25:00Z</dcterms:created>
  <dcterms:modified xsi:type="dcterms:W3CDTF">2018-10-09T10:25:00Z</dcterms:modified>
</cp:coreProperties>
</file>