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4" w:rsidRPr="007630E4" w:rsidRDefault="007630E4" w:rsidP="007630E4">
      <w:pPr>
        <w:spacing w:line="276" w:lineRule="auto"/>
        <w:jc w:val="both"/>
        <w:rPr>
          <w:rFonts w:ascii="Cambria" w:hAnsi="Cambria"/>
          <w:b/>
          <w:sz w:val="12"/>
        </w:rPr>
      </w:pPr>
    </w:p>
    <w:p w:rsidR="003A45C4" w:rsidRPr="007630E4" w:rsidRDefault="007630E4" w:rsidP="007630E4">
      <w:pPr>
        <w:spacing w:line="276" w:lineRule="auto"/>
        <w:jc w:val="both"/>
        <w:rPr>
          <w:rFonts w:ascii="Cambria" w:hAnsi="Cambria"/>
          <w:b/>
          <w:sz w:val="32"/>
        </w:rPr>
      </w:pPr>
      <w:r w:rsidRPr="007630E4">
        <w:rPr>
          <w:rFonts w:ascii="Cambria" w:hAnsi="Cambria"/>
          <w:b/>
          <w:sz w:val="32"/>
        </w:rPr>
        <w:t xml:space="preserve">ZAPISNIK SEJE UPRAVNEGA ODBORA </w:t>
      </w:r>
      <w:r w:rsidR="003A45C4" w:rsidRPr="007630E4">
        <w:rPr>
          <w:rFonts w:ascii="Cambria" w:hAnsi="Cambria"/>
          <w:b/>
          <w:sz w:val="32"/>
        </w:rPr>
        <w:t xml:space="preserve"> šolskega sklada RAKEC</w:t>
      </w:r>
    </w:p>
    <w:p w:rsidR="003A45C4" w:rsidRPr="007523F2" w:rsidRDefault="003A45C4" w:rsidP="007630E4">
      <w:pPr>
        <w:spacing w:line="276" w:lineRule="auto"/>
        <w:jc w:val="both"/>
        <w:rPr>
          <w:rFonts w:ascii="Cambria" w:hAnsi="Cambria"/>
        </w:rPr>
      </w:pPr>
    </w:p>
    <w:p w:rsidR="003A45C4" w:rsidRPr="007523F2" w:rsidRDefault="007630E4" w:rsidP="007630E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Datum:</w:t>
      </w:r>
      <w:r>
        <w:rPr>
          <w:rFonts w:ascii="Cambria" w:hAnsi="Cambria"/>
        </w:rPr>
        <w:tab/>
      </w:r>
      <w:r w:rsidR="003A45C4">
        <w:rPr>
          <w:rFonts w:ascii="Cambria" w:hAnsi="Cambria"/>
        </w:rPr>
        <w:t>10.</w:t>
      </w:r>
      <w:r w:rsidR="003A45C4" w:rsidRPr="007523F2">
        <w:rPr>
          <w:rFonts w:ascii="Cambria" w:hAnsi="Cambria"/>
        </w:rPr>
        <w:t xml:space="preserve"> januar 2013</w:t>
      </w:r>
    </w:p>
    <w:p w:rsidR="003A45C4" w:rsidRPr="007630E4" w:rsidRDefault="003A45C4" w:rsidP="007630E4">
      <w:pPr>
        <w:spacing w:line="276" w:lineRule="auto"/>
        <w:jc w:val="both"/>
        <w:rPr>
          <w:rFonts w:ascii="Cambria" w:hAnsi="Cambria"/>
        </w:rPr>
      </w:pPr>
    </w:p>
    <w:p w:rsidR="003A45C4" w:rsidRPr="007630E4" w:rsidRDefault="003A45C4" w:rsidP="007630E4">
      <w:pPr>
        <w:spacing w:line="276" w:lineRule="auto"/>
        <w:jc w:val="both"/>
        <w:rPr>
          <w:rFonts w:ascii="Cambria" w:hAnsi="Cambria"/>
          <w:b/>
        </w:rPr>
      </w:pPr>
      <w:r w:rsidRPr="007630E4">
        <w:rPr>
          <w:rFonts w:ascii="Cambria" w:hAnsi="Cambria"/>
          <w:b/>
        </w:rPr>
        <w:t>Dnevni red:</w:t>
      </w:r>
    </w:p>
    <w:p w:rsidR="003A45C4" w:rsidRDefault="003A45C4" w:rsidP="007630E4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7523F2">
        <w:rPr>
          <w:rFonts w:ascii="Cambria" w:hAnsi="Cambria"/>
        </w:rPr>
        <w:t xml:space="preserve">Pregled poslovanja šolskega sklada Rakec za </w:t>
      </w:r>
      <w:r>
        <w:rPr>
          <w:rFonts w:ascii="Cambria" w:hAnsi="Cambria"/>
        </w:rPr>
        <w:t>leto 2012</w:t>
      </w:r>
    </w:p>
    <w:p w:rsidR="003A45C4" w:rsidRPr="007523F2" w:rsidRDefault="003A45C4" w:rsidP="007630E4">
      <w:pPr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Obravnava 7 vlog za pridobitev sredstev iz šolskega sklada za zimsko šolo v naravi</w:t>
      </w:r>
    </w:p>
    <w:p w:rsidR="003A45C4" w:rsidRPr="007523F2" w:rsidRDefault="003A45C4" w:rsidP="007630E4">
      <w:pPr>
        <w:spacing w:line="276" w:lineRule="auto"/>
        <w:ind w:left="360"/>
        <w:jc w:val="both"/>
        <w:rPr>
          <w:rFonts w:ascii="Cambria" w:hAnsi="Cambria"/>
        </w:rPr>
      </w:pPr>
    </w:p>
    <w:p w:rsidR="007630E4" w:rsidRDefault="003A45C4" w:rsidP="007630E4">
      <w:pPr>
        <w:spacing w:line="276" w:lineRule="auto"/>
        <w:jc w:val="both"/>
        <w:rPr>
          <w:rFonts w:ascii="Cambria" w:hAnsi="Cambria"/>
        </w:rPr>
      </w:pPr>
      <w:r w:rsidRPr="007630E4">
        <w:rPr>
          <w:rFonts w:ascii="Cambria" w:hAnsi="Cambria"/>
          <w:b/>
        </w:rPr>
        <w:t>Prisotne:</w:t>
      </w:r>
      <w:r>
        <w:rPr>
          <w:rFonts w:ascii="Cambria" w:hAnsi="Cambria"/>
        </w:rPr>
        <w:t xml:space="preserve"> </w:t>
      </w:r>
    </w:p>
    <w:p w:rsidR="003A45C4" w:rsidRDefault="007630E4" w:rsidP="007630E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3A45C4">
        <w:rPr>
          <w:rFonts w:ascii="Cambria" w:hAnsi="Cambria"/>
        </w:rPr>
        <w:t>se članice, ravnateljica mag. Anita Ivančič</w:t>
      </w:r>
      <w:r>
        <w:rPr>
          <w:rFonts w:ascii="Cambria" w:hAnsi="Cambria"/>
        </w:rPr>
        <w:t>.</w:t>
      </w:r>
    </w:p>
    <w:p w:rsidR="003A45C4" w:rsidRDefault="003A45C4" w:rsidP="007630E4">
      <w:pPr>
        <w:spacing w:line="276" w:lineRule="auto"/>
        <w:jc w:val="both"/>
        <w:rPr>
          <w:rFonts w:ascii="Cambria" w:hAnsi="Cambria"/>
        </w:rPr>
      </w:pPr>
    </w:p>
    <w:p w:rsidR="003A45C4" w:rsidRDefault="007630E4" w:rsidP="007630E4">
      <w:pPr>
        <w:spacing w:line="276" w:lineRule="auto"/>
        <w:jc w:val="both"/>
        <w:rPr>
          <w:rFonts w:ascii="Cambria" w:hAnsi="Cambria"/>
        </w:rPr>
      </w:pPr>
      <w:r w:rsidRPr="007630E4">
        <w:rPr>
          <w:rFonts w:ascii="Cambria" w:hAnsi="Cambria"/>
          <w:b/>
        </w:rPr>
        <w:t>K točki 1)</w:t>
      </w:r>
      <w:r w:rsidR="003A45C4">
        <w:rPr>
          <w:rFonts w:ascii="Cambria" w:hAnsi="Cambria"/>
        </w:rPr>
        <w:t xml:space="preserve"> Ravnateljica je podala finančno poročilo sklada za leto </w:t>
      </w:r>
      <w:smartTag w:uri="urn:schemas-microsoft-com:office:smarttags" w:element="metricconverter">
        <w:smartTagPr>
          <w:attr w:name="ProductID" w:val="2012 in"/>
        </w:smartTagPr>
        <w:r w:rsidR="003A45C4">
          <w:rPr>
            <w:rFonts w:ascii="Cambria" w:hAnsi="Cambria"/>
          </w:rPr>
          <w:t>2012 in</w:t>
        </w:r>
      </w:smartTag>
      <w:r w:rsidR="003A45C4">
        <w:rPr>
          <w:rFonts w:ascii="Cambria" w:hAnsi="Cambria"/>
        </w:rPr>
        <w:t xml:space="preserve"> predvidene aktivnosti v letu 2013.</w:t>
      </w:r>
    </w:p>
    <w:p w:rsidR="003A45C4" w:rsidRDefault="003A45C4" w:rsidP="007630E4">
      <w:pPr>
        <w:spacing w:line="276" w:lineRule="auto"/>
        <w:jc w:val="both"/>
        <w:rPr>
          <w:rFonts w:ascii="Cambria" w:hAnsi="Cambria"/>
        </w:rPr>
      </w:pPr>
    </w:p>
    <w:p w:rsidR="003A45C4" w:rsidRDefault="007630E4" w:rsidP="007630E4">
      <w:pPr>
        <w:spacing w:line="276" w:lineRule="auto"/>
        <w:jc w:val="both"/>
        <w:rPr>
          <w:rFonts w:ascii="Cambria" w:hAnsi="Cambria"/>
        </w:rPr>
      </w:pPr>
      <w:r w:rsidRPr="007630E4">
        <w:rPr>
          <w:rFonts w:ascii="Cambria" w:hAnsi="Cambria"/>
          <w:b/>
        </w:rPr>
        <w:t>K točki 2)</w:t>
      </w:r>
      <w:r w:rsidR="003A45C4">
        <w:rPr>
          <w:rFonts w:ascii="Cambria" w:hAnsi="Cambria"/>
        </w:rPr>
        <w:t xml:space="preserve"> Prejeli smo 7 vlog ( za 8 otrok ) za sofinanciranje zimske šole v naravi. </w:t>
      </w:r>
    </w:p>
    <w:p w:rsidR="003A45C4" w:rsidRDefault="003A45C4" w:rsidP="007630E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Sklenili smo, da se vse starše obvesti in pozove, da oddajo najprej vloge na CSD v Cerknici, saj obstajajo določena občinska sredstva za kritje </w:t>
      </w:r>
      <w:r w:rsidR="007630E4">
        <w:rPr>
          <w:rFonts w:ascii="Cambria" w:hAnsi="Cambria"/>
        </w:rPr>
        <w:t>takšnih</w:t>
      </w:r>
      <w:r>
        <w:rPr>
          <w:rFonts w:ascii="Cambria" w:hAnsi="Cambria"/>
        </w:rPr>
        <w:t xml:space="preserve"> dejavnosti v občini. Dogovorili smo se, da v kolikor bodo vloge uspešno rešene na CSD, potem iz sklada ne bomo sofinancirali dejavnosti, v nasprotnem primeru pa bomo krili 1/3 stroškov v kolikor ima družina do 30% </w:t>
      </w:r>
      <w:r w:rsidR="007630E4">
        <w:rPr>
          <w:rFonts w:ascii="Cambria" w:hAnsi="Cambria"/>
        </w:rPr>
        <w:t>prihodka na družinskega člana (</w:t>
      </w:r>
      <w:r>
        <w:rPr>
          <w:rFonts w:ascii="Cambria" w:hAnsi="Cambria"/>
        </w:rPr>
        <w:t>gre za % iz odločbe za otroški dodatek), v primeru, da ima družina več kot 30% prihodka na družinskega člana pa krijemo 42 EUR  sofinanciranja zimske šole v naravi.</w:t>
      </w:r>
    </w:p>
    <w:p w:rsidR="003A45C4" w:rsidRDefault="003A45C4" w:rsidP="007630E4">
      <w:pPr>
        <w:spacing w:line="276" w:lineRule="auto"/>
        <w:jc w:val="both"/>
        <w:rPr>
          <w:rFonts w:ascii="Cambria" w:hAnsi="Cambria"/>
        </w:rPr>
      </w:pPr>
    </w:p>
    <w:p w:rsidR="003A45C4" w:rsidRDefault="003A45C4" w:rsidP="007630E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Nadaljevanje zapisnika po prejemu obvestila CSD Cerknica:</w:t>
      </w:r>
    </w:p>
    <w:p w:rsidR="003A45C4" w:rsidRDefault="003A45C4" w:rsidP="007630E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 občinsko pomoč so zaprosili in jo uspešno prejeli naslednji otroci:</w:t>
      </w:r>
    </w:p>
    <w:p w:rsidR="003A45C4" w:rsidRDefault="003A45C4" w:rsidP="007630E4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Dejan Hribljan</w:t>
      </w:r>
      <w:r>
        <w:rPr>
          <w:rFonts w:ascii="Cambria" w:hAnsi="Cambria"/>
        </w:rPr>
        <w:t xml:space="preserve"> v višini 172 EUR</w:t>
      </w:r>
    </w:p>
    <w:p w:rsidR="003A45C4" w:rsidRDefault="003A45C4" w:rsidP="007630E4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Milan Pavlović</w:t>
      </w:r>
      <w:r>
        <w:rPr>
          <w:rFonts w:ascii="Cambria" w:hAnsi="Cambria"/>
        </w:rPr>
        <w:t xml:space="preserve"> v višini 172 EUR</w:t>
      </w:r>
    </w:p>
    <w:p w:rsidR="003A45C4" w:rsidRDefault="003A45C4" w:rsidP="007630E4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Ismet Golić</w:t>
      </w:r>
      <w:r>
        <w:rPr>
          <w:rFonts w:ascii="Cambria" w:hAnsi="Cambria"/>
        </w:rPr>
        <w:t xml:space="preserve"> v višini 86 EUR</w:t>
      </w:r>
    </w:p>
    <w:p w:rsidR="003A45C4" w:rsidRDefault="003A45C4" w:rsidP="007630E4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Klavdij Puntar</w:t>
      </w:r>
      <w:r>
        <w:rPr>
          <w:rFonts w:ascii="Cambria" w:hAnsi="Cambria"/>
        </w:rPr>
        <w:t xml:space="preserve"> v višini172 EUR</w:t>
      </w:r>
    </w:p>
    <w:p w:rsidR="003A45C4" w:rsidRDefault="003A45C4" w:rsidP="007630E4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Ambrož Puntar</w:t>
      </w:r>
      <w:r>
        <w:rPr>
          <w:rFonts w:ascii="Cambria" w:hAnsi="Cambria"/>
        </w:rPr>
        <w:t xml:space="preserve"> v višini 172 EUR</w:t>
      </w:r>
    </w:p>
    <w:p w:rsidR="003A45C4" w:rsidRDefault="003A45C4" w:rsidP="007630E4">
      <w:pPr>
        <w:spacing w:line="276" w:lineRule="auto"/>
        <w:ind w:left="360"/>
        <w:jc w:val="both"/>
        <w:rPr>
          <w:rFonts w:ascii="Cambria" w:hAnsi="Cambria"/>
        </w:rPr>
      </w:pPr>
    </w:p>
    <w:p w:rsidR="003A45C4" w:rsidRDefault="003A45C4" w:rsidP="007630E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 občinsko pomoč so zaprosili, vendar so dobili zavrnjeno vlogo:</w:t>
      </w:r>
    </w:p>
    <w:p w:rsidR="003A45C4" w:rsidRDefault="003A45C4" w:rsidP="007630E4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Jaka Pegan</w:t>
      </w:r>
      <w:r>
        <w:rPr>
          <w:rFonts w:ascii="Cambria" w:hAnsi="Cambria"/>
        </w:rPr>
        <w:t xml:space="preserve"> ( 37,15%)</w:t>
      </w:r>
    </w:p>
    <w:p w:rsidR="003A45C4" w:rsidRDefault="003A45C4" w:rsidP="007630E4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Mario Cvijić</w:t>
      </w:r>
      <w:r>
        <w:rPr>
          <w:rFonts w:ascii="Cambria" w:hAnsi="Cambria"/>
        </w:rPr>
        <w:t xml:space="preserve"> (36,58%)</w:t>
      </w:r>
    </w:p>
    <w:p w:rsidR="003A45C4" w:rsidRDefault="003A45C4" w:rsidP="007630E4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EC1637">
        <w:rPr>
          <w:rFonts w:ascii="Cambria" w:hAnsi="Cambria"/>
          <w:highlight w:val="black"/>
        </w:rPr>
        <w:t>Nejc Verbić</w:t>
      </w:r>
      <w:r>
        <w:rPr>
          <w:rFonts w:ascii="Cambria" w:hAnsi="Cambria"/>
        </w:rPr>
        <w:t xml:space="preserve"> (58,98%)</w:t>
      </w:r>
    </w:p>
    <w:p w:rsidR="003A45C4" w:rsidRDefault="003A45C4" w:rsidP="007630E4">
      <w:pPr>
        <w:spacing w:line="276" w:lineRule="auto"/>
        <w:ind w:left="360"/>
        <w:jc w:val="both"/>
        <w:rPr>
          <w:rFonts w:ascii="Cambria" w:hAnsi="Cambria"/>
        </w:rPr>
      </w:pPr>
    </w:p>
    <w:p w:rsidR="003A45C4" w:rsidRPr="007630E4" w:rsidRDefault="003A45C4" w:rsidP="007630E4">
      <w:pPr>
        <w:spacing w:line="276" w:lineRule="auto"/>
        <w:jc w:val="both"/>
        <w:rPr>
          <w:rFonts w:ascii="Cambria" w:hAnsi="Cambria"/>
          <w:b/>
        </w:rPr>
      </w:pPr>
      <w:r w:rsidRPr="007630E4">
        <w:rPr>
          <w:rFonts w:ascii="Cambria" w:hAnsi="Cambria"/>
          <w:b/>
        </w:rPr>
        <w:t>Sklep 1:</w:t>
      </w:r>
    </w:p>
    <w:p w:rsidR="003A45C4" w:rsidRPr="007630E4" w:rsidRDefault="003A45C4" w:rsidP="007630E4">
      <w:pPr>
        <w:spacing w:line="276" w:lineRule="auto"/>
        <w:jc w:val="both"/>
        <w:rPr>
          <w:rFonts w:ascii="Cambria" w:hAnsi="Cambria"/>
          <w:i/>
        </w:rPr>
      </w:pPr>
      <w:r w:rsidRPr="00EC1637">
        <w:rPr>
          <w:rFonts w:ascii="Cambria" w:hAnsi="Cambria"/>
          <w:i/>
          <w:highlight w:val="black"/>
        </w:rPr>
        <w:t>Jaki Peganu</w:t>
      </w:r>
      <w:r w:rsidRPr="007630E4">
        <w:rPr>
          <w:rFonts w:ascii="Cambria" w:hAnsi="Cambria"/>
          <w:i/>
        </w:rPr>
        <w:t xml:space="preserve">, </w:t>
      </w:r>
      <w:r w:rsidRPr="00EC1637">
        <w:rPr>
          <w:rFonts w:ascii="Cambria" w:hAnsi="Cambria"/>
          <w:i/>
          <w:highlight w:val="black"/>
        </w:rPr>
        <w:t>Mariu Cvijiću</w:t>
      </w:r>
      <w:r w:rsidRPr="007630E4">
        <w:rPr>
          <w:rFonts w:ascii="Cambria" w:hAnsi="Cambria"/>
          <w:i/>
        </w:rPr>
        <w:t xml:space="preserve"> in </w:t>
      </w:r>
      <w:r w:rsidRPr="00EC1637">
        <w:rPr>
          <w:rFonts w:ascii="Cambria" w:hAnsi="Cambria"/>
          <w:i/>
          <w:highlight w:val="black"/>
        </w:rPr>
        <w:t>Nejcu Verbiču</w:t>
      </w:r>
      <w:r w:rsidRPr="007630E4">
        <w:rPr>
          <w:rFonts w:ascii="Cambria" w:hAnsi="Cambria"/>
          <w:i/>
        </w:rPr>
        <w:t xml:space="preserve"> se odobri sofinanciranje zimske šole v naravi v višini 42 EUR, katero se obračuna pri dolgu, ki ga imajo iz naslova zimske šole v naravi.</w:t>
      </w:r>
    </w:p>
    <w:p w:rsidR="003A45C4" w:rsidRDefault="003A45C4" w:rsidP="007630E4">
      <w:pPr>
        <w:spacing w:line="276" w:lineRule="auto"/>
        <w:ind w:left="360"/>
        <w:jc w:val="both"/>
        <w:rPr>
          <w:rFonts w:ascii="Cambria" w:hAnsi="Cambria"/>
        </w:rPr>
      </w:pPr>
    </w:p>
    <w:p w:rsidR="003A45C4" w:rsidRPr="007523F2" w:rsidRDefault="003A45C4" w:rsidP="007630E4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Zapisala: </w:t>
      </w:r>
      <w:r w:rsidRPr="007523F2">
        <w:rPr>
          <w:rFonts w:ascii="Cambria" w:hAnsi="Cambria"/>
        </w:rPr>
        <w:t>Lana Oton</w:t>
      </w:r>
      <w:r>
        <w:rPr>
          <w:rFonts w:ascii="Cambria" w:hAnsi="Cambria"/>
        </w:rPr>
        <w:t>, predsednica</w:t>
      </w:r>
      <w:r w:rsidRPr="007523F2">
        <w:rPr>
          <w:rFonts w:ascii="Cambria" w:hAnsi="Cambria"/>
        </w:rPr>
        <w:t xml:space="preserve"> šolskega sklada Rakec</w:t>
      </w:r>
    </w:p>
    <w:p w:rsidR="003A45C4" w:rsidRPr="007523F2" w:rsidRDefault="003A45C4" w:rsidP="007630E4">
      <w:pPr>
        <w:spacing w:line="276" w:lineRule="auto"/>
        <w:jc w:val="both"/>
        <w:rPr>
          <w:rFonts w:ascii="Cambria" w:hAnsi="Cambria"/>
        </w:rPr>
      </w:pPr>
    </w:p>
    <w:sectPr w:rsidR="003A45C4" w:rsidRPr="007523F2" w:rsidSect="007630E4">
      <w:headerReference w:type="first" r:id="rId7"/>
      <w:pgSz w:w="11907" w:h="16839" w:code="9"/>
      <w:pgMar w:top="1843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8A" w:rsidRDefault="00D05E8A" w:rsidP="00E3507A">
      <w:r>
        <w:separator/>
      </w:r>
    </w:p>
  </w:endnote>
  <w:endnote w:type="continuationSeparator" w:id="1">
    <w:p w:rsidR="00D05E8A" w:rsidRDefault="00D05E8A" w:rsidP="00E3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8A" w:rsidRDefault="00D05E8A" w:rsidP="00E3507A">
      <w:r>
        <w:separator/>
      </w:r>
    </w:p>
  </w:footnote>
  <w:footnote w:type="continuationSeparator" w:id="1">
    <w:p w:rsidR="00D05E8A" w:rsidRDefault="00D05E8A" w:rsidP="00E3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C4" w:rsidRPr="00A36E9D" w:rsidRDefault="00C115A3" w:rsidP="00201763">
    <w:pPr>
      <w:pStyle w:val="Naslov1"/>
      <w:ind w:left="2127"/>
      <w:rPr>
        <w:sz w:val="18"/>
        <w:szCs w:val="18"/>
      </w:rPr>
    </w:pPr>
    <w:r w:rsidRPr="00C115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357.55pt;margin-top:-7.4pt;width:95.8pt;height:78pt;z-index:-1;visibility:visible">
          <v:imagedata r:id="rId1" o:title=""/>
        </v:shape>
      </w:pict>
    </w:r>
    <w:r w:rsidRPr="00C115A3">
      <w:rPr>
        <w:noProof/>
      </w:rPr>
      <w:pict>
        <v:shape id="Picture 1" o:spid="_x0000_s2050" type="#_x0000_t75" alt="logodokumenti.emf" style="position:absolute;left:0;text-align:left;margin-left:3.05pt;margin-top:-7.4pt;width:84.95pt;height:69.15pt;z-index:1;visibility:visible">
          <v:imagedata r:id="rId2" o:title=""/>
          <w10:wrap type="square"/>
        </v:shape>
      </w:pict>
    </w:r>
    <w:r w:rsidR="003A45C4" w:rsidRPr="00A36E9D">
      <w:rPr>
        <w:sz w:val="18"/>
        <w:szCs w:val="18"/>
      </w:rPr>
      <w:t>Osnovna šola »Jožeta Krajca« Rakek</w:t>
    </w:r>
  </w:p>
  <w:p w:rsidR="003A45C4" w:rsidRPr="00A36E9D" w:rsidRDefault="003A45C4" w:rsidP="00201763">
    <w:pPr>
      <w:ind w:left="2127"/>
      <w:rPr>
        <w:b/>
        <w:sz w:val="18"/>
        <w:szCs w:val="18"/>
      </w:rPr>
    </w:pPr>
    <w:r w:rsidRPr="00A36E9D">
      <w:rPr>
        <w:b/>
        <w:sz w:val="18"/>
        <w:szCs w:val="18"/>
      </w:rPr>
      <w:t>Partizanska 28, 1381 Rakek</w:t>
    </w:r>
  </w:p>
  <w:p w:rsidR="003A45C4" w:rsidRPr="00A36E9D" w:rsidRDefault="003A45C4" w:rsidP="00201763">
    <w:pPr>
      <w:ind w:left="2127"/>
      <w:rPr>
        <w:b/>
        <w:sz w:val="18"/>
        <w:szCs w:val="18"/>
      </w:rPr>
    </w:pPr>
  </w:p>
  <w:p w:rsidR="003A45C4" w:rsidRPr="00A36E9D" w:rsidRDefault="003A45C4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Tel:</w:t>
    </w:r>
    <w:r w:rsidRPr="00A36E9D">
      <w:rPr>
        <w:sz w:val="18"/>
        <w:szCs w:val="18"/>
      </w:rPr>
      <w:tab/>
      <w:t>01 705 25 10</w:t>
    </w:r>
  </w:p>
  <w:p w:rsidR="003A45C4" w:rsidRPr="00A36E9D" w:rsidRDefault="003A45C4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Faks:</w:t>
    </w:r>
    <w:r w:rsidRPr="00A36E9D">
      <w:rPr>
        <w:sz w:val="18"/>
        <w:szCs w:val="18"/>
      </w:rPr>
      <w:tab/>
      <w:t>01 705 12 08</w:t>
    </w:r>
  </w:p>
  <w:p w:rsidR="003A45C4" w:rsidRPr="00A36E9D" w:rsidRDefault="003A45C4" w:rsidP="00201763">
    <w:pPr>
      <w:tabs>
        <w:tab w:val="left" w:pos="2977"/>
      </w:tabs>
      <w:ind w:left="2127"/>
      <w:rPr>
        <w:sz w:val="18"/>
        <w:szCs w:val="18"/>
      </w:rPr>
    </w:pPr>
    <w:r w:rsidRPr="00A36E9D">
      <w:rPr>
        <w:sz w:val="18"/>
        <w:szCs w:val="18"/>
      </w:rPr>
      <w:t>e-naslov:</w:t>
    </w:r>
    <w:r w:rsidRPr="00A36E9D">
      <w:rPr>
        <w:sz w:val="18"/>
        <w:szCs w:val="18"/>
      </w:rPr>
      <w:tab/>
      <w:t>os.rakek@guest.arnes.si</w:t>
    </w:r>
  </w:p>
  <w:p w:rsidR="003A45C4" w:rsidRDefault="003A45C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F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09E79BD"/>
    <w:multiLevelType w:val="hybridMultilevel"/>
    <w:tmpl w:val="92680B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0E6003"/>
    <w:multiLevelType w:val="hybridMultilevel"/>
    <w:tmpl w:val="EC10CD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1C6"/>
    <w:rsid w:val="0000708E"/>
    <w:rsid w:val="000D11C2"/>
    <w:rsid w:val="001325F0"/>
    <w:rsid w:val="00201763"/>
    <w:rsid w:val="00215AB7"/>
    <w:rsid w:val="00241F71"/>
    <w:rsid w:val="002B51AE"/>
    <w:rsid w:val="002C302D"/>
    <w:rsid w:val="002E5994"/>
    <w:rsid w:val="002F58E7"/>
    <w:rsid w:val="00310C1A"/>
    <w:rsid w:val="003250B7"/>
    <w:rsid w:val="00385164"/>
    <w:rsid w:val="003A45C4"/>
    <w:rsid w:val="003C6CB6"/>
    <w:rsid w:val="0040418B"/>
    <w:rsid w:val="00416DE8"/>
    <w:rsid w:val="004A538B"/>
    <w:rsid w:val="0053151A"/>
    <w:rsid w:val="005715C8"/>
    <w:rsid w:val="006801C6"/>
    <w:rsid w:val="007523F2"/>
    <w:rsid w:val="007630E4"/>
    <w:rsid w:val="0087731E"/>
    <w:rsid w:val="00891795"/>
    <w:rsid w:val="008C14A7"/>
    <w:rsid w:val="008D41BC"/>
    <w:rsid w:val="009B79A7"/>
    <w:rsid w:val="009D348E"/>
    <w:rsid w:val="009D722D"/>
    <w:rsid w:val="00A26D4D"/>
    <w:rsid w:val="00A36E9D"/>
    <w:rsid w:val="00A465BA"/>
    <w:rsid w:val="00A50767"/>
    <w:rsid w:val="00A92216"/>
    <w:rsid w:val="00B068FE"/>
    <w:rsid w:val="00B378DE"/>
    <w:rsid w:val="00B54314"/>
    <w:rsid w:val="00B96989"/>
    <w:rsid w:val="00BE0FBD"/>
    <w:rsid w:val="00C115A3"/>
    <w:rsid w:val="00C23F31"/>
    <w:rsid w:val="00D05E8A"/>
    <w:rsid w:val="00D944BD"/>
    <w:rsid w:val="00DD40F1"/>
    <w:rsid w:val="00E1018B"/>
    <w:rsid w:val="00E3507A"/>
    <w:rsid w:val="00E50EFA"/>
    <w:rsid w:val="00EC1637"/>
    <w:rsid w:val="00EE63BE"/>
    <w:rsid w:val="00FD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9A7"/>
    <w:rPr>
      <w:rFonts w:eastAsia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79A7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79A7"/>
    <w:rPr>
      <w:rFonts w:eastAsia="Times New Roman" w:cs="Times New Roman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79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79A7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rsid w:val="00E3507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07A"/>
    <w:rPr>
      <w:rFonts w:eastAsia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E3507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E3507A"/>
    <w:rPr>
      <w:rFonts w:eastAsia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uiPriority w:val="99"/>
    <w:rsid w:val="002E5994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7523F2"/>
    <w:pPr>
      <w:jc w:val="center"/>
    </w:pPr>
    <w:rPr>
      <w:b/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7523F2"/>
    <w:rPr>
      <w:rFonts w:eastAsia="Times New Roman" w:cs="Times New Roman"/>
      <w:b/>
      <w:sz w:val="32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Local%20Settings\Temporary%20Internet%20Files\Content.Outlook\ZLQ6AEDZ\osrak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osrakek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OŠ Rakek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šolskega sklada RAKEC</dc:title>
  <dc:subject/>
  <dc:creator>OŠ Rakek</dc:creator>
  <cp:keywords/>
  <dc:description/>
  <cp:lastModifiedBy>OŠ Rakek</cp:lastModifiedBy>
  <cp:revision>2</cp:revision>
  <cp:lastPrinted>2013-01-30T08:20:00Z</cp:lastPrinted>
  <dcterms:created xsi:type="dcterms:W3CDTF">2013-01-30T08:55:00Z</dcterms:created>
  <dcterms:modified xsi:type="dcterms:W3CDTF">2013-01-30T08:55:00Z</dcterms:modified>
</cp:coreProperties>
</file>