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E3" w:rsidRPr="00E31414" w:rsidRDefault="00CF2AE3" w:rsidP="00CF2AE3">
      <w:pPr>
        <w:spacing w:line="276" w:lineRule="auto"/>
        <w:jc w:val="both"/>
        <w:rPr>
          <w:rFonts w:asciiTheme="minorHAnsi" w:hAnsiTheme="minorHAnsi" w:cstheme="minorHAnsi"/>
        </w:rPr>
      </w:pPr>
      <w:r w:rsidRPr="00E31414">
        <w:rPr>
          <w:rFonts w:asciiTheme="minorHAnsi" w:hAnsiTheme="minorHAnsi" w:cstheme="minorHAnsi"/>
        </w:rPr>
        <w:t>Rakek, 23.</w:t>
      </w:r>
      <w:r>
        <w:rPr>
          <w:rFonts w:asciiTheme="minorHAnsi" w:hAnsiTheme="minorHAnsi" w:cstheme="minorHAnsi"/>
        </w:rPr>
        <w:t xml:space="preserve"> </w:t>
      </w:r>
      <w:r w:rsidRPr="00E31414"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 xml:space="preserve"> </w:t>
      </w:r>
      <w:r w:rsidRPr="00E31414">
        <w:rPr>
          <w:rFonts w:asciiTheme="minorHAnsi" w:hAnsiTheme="minorHAnsi" w:cstheme="minorHAnsi"/>
        </w:rPr>
        <w:t>2013</w:t>
      </w:r>
    </w:p>
    <w:p w:rsidR="00CF2AE3" w:rsidRDefault="00CF2AE3" w:rsidP="00CF2AE3">
      <w:pPr>
        <w:spacing w:line="276" w:lineRule="auto"/>
        <w:jc w:val="both"/>
        <w:rPr>
          <w:rFonts w:asciiTheme="minorHAnsi" w:hAnsiTheme="minorHAnsi" w:cstheme="minorHAnsi"/>
        </w:rPr>
      </w:pPr>
    </w:p>
    <w:p w:rsidR="00DD40F1" w:rsidRPr="00142A45" w:rsidRDefault="00012DB9" w:rsidP="00CF2AE3">
      <w:pPr>
        <w:spacing w:line="276" w:lineRule="auto"/>
        <w:jc w:val="both"/>
        <w:rPr>
          <w:rFonts w:asciiTheme="minorHAnsi" w:hAnsiTheme="minorHAnsi" w:cstheme="minorHAnsi"/>
        </w:rPr>
      </w:pPr>
      <w:r w:rsidRPr="00142A45">
        <w:rPr>
          <w:rFonts w:asciiTheme="minorHAnsi" w:hAnsiTheme="minorHAnsi" w:cstheme="minorHAnsi"/>
        </w:rPr>
        <w:t>Spoštovani starši!</w:t>
      </w:r>
    </w:p>
    <w:p w:rsidR="004758C3" w:rsidRDefault="004758C3" w:rsidP="00CF2AE3">
      <w:pPr>
        <w:spacing w:line="276" w:lineRule="auto"/>
        <w:jc w:val="both"/>
        <w:rPr>
          <w:rFonts w:asciiTheme="minorHAnsi" w:hAnsiTheme="minorHAnsi" w:cstheme="minorHAnsi"/>
        </w:rPr>
      </w:pPr>
    </w:p>
    <w:p w:rsidR="00BE7271" w:rsidRPr="00142A45" w:rsidRDefault="00012DB9" w:rsidP="00CF2AE3">
      <w:pPr>
        <w:spacing w:line="276" w:lineRule="auto"/>
        <w:rPr>
          <w:rFonts w:asciiTheme="minorHAnsi" w:hAnsiTheme="minorHAnsi" w:cstheme="minorHAnsi"/>
        </w:rPr>
      </w:pPr>
      <w:r w:rsidRPr="00142A45">
        <w:rPr>
          <w:rFonts w:asciiTheme="minorHAnsi" w:hAnsiTheme="minorHAnsi" w:cstheme="minorHAnsi"/>
        </w:rPr>
        <w:t>Vaš otrok se je v tem šolskem letu vključil v projekt Roden. Projekt mednarodne izmenjave s švedskimi partnerji, ki smo vam ga uvodno predstavili na decembrskem roditeljskem sestanku, se vsebinsko dobro odvija: učen</w:t>
      </w:r>
      <w:r w:rsidR="00142A45">
        <w:rPr>
          <w:rFonts w:asciiTheme="minorHAnsi" w:hAnsiTheme="minorHAnsi" w:cstheme="minorHAnsi"/>
        </w:rPr>
        <w:t>ci so se predstavili drug drugim</w:t>
      </w:r>
      <w:r w:rsidRPr="00142A45">
        <w:rPr>
          <w:rFonts w:asciiTheme="minorHAnsi" w:hAnsiTheme="minorHAnsi" w:cstheme="minorHAnsi"/>
        </w:rPr>
        <w:t xml:space="preserve"> z video posnetkom, besedili in slikami, navezali stike preko socialnih omrežij in modernih komunikacijskih poti, našo domovino predstavljajo partnerjem skozi slikovite p</w:t>
      </w:r>
      <w:r w:rsidR="00CF2AE3">
        <w:rPr>
          <w:rFonts w:asciiTheme="minorHAnsi" w:hAnsiTheme="minorHAnsi" w:cstheme="minorHAnsi"/>
        </w:rPr>
        <w:t xml:space="preserve">redstavitve, </w:t>
      </w:r>
      <w:r w:rsidR="00BE7271" w:rsidRPr="00142A45">
        <w:rPr>
          <w:rFonts w:asciiTheme="minorHAnsi" w:hAnsiTheme="minorHAnsi" w:cstheme="minorHAnsi"/>
        </w:rPr>
        <w:t>podobne predstavitve pa pripravljajo tudi švedski partnerji. Februarja nam je gospod Janez Bajt iz</w:t>
      </w:r>
      <w:r w:rsidRPr="00142A45">
        <w:rPr>
          <w:rFonts w:asciiTheme="minorHAnsi" w:hAnsiTheme="minorHAnsi" w:cstheme="minorHAnsi"/>
        </w:rPr>
        <w:t xml:space="preserve"> Slovensko-švedskega društva</w:t>
      </w:r>
      <w:r w:rsidR="00BE7271" w:rsidRPr="00142A45">
        <w:rPr>
          <w:rFonts w:asciiTheme="minorHAnsi" w:hAnsiTheme="minorHAnsi" w:cstheme="minorHAnsi"/>
        </w:rPr>
        <w:t xml:space="preserve"> delno že predstavil švedske učence, državo, značilnosti, jezik in način življenja, </w:t>
      </w:r>
      <w:r w:rsidR="00361232">
        <w:rPr>
          <w:rFonts w:asciiTheme="minorHAnsi" w:hAnsiTheme="minorHAnsi" w:cstheme="minorHAnsi"/>
        </w:rPr>
        <w:t>maja</w:t>
      </w:r>
      <w:r w:rsidR="00BE7271" w:rsidRPr="00142A45">
        <w:rPr>
          <w:rFonts w:asciiTheme="minorHAnsi" w:hAnsiTheme="minorHAnsi" w:cstheme="minorHAnsi"/>
        </w:rPr>
        <w:t xml:space="preserve"> pa </w:t>
      </w:r>
      <w:r w:rsidR="00E31414">
        <w:rPr>
          <w:rFonts w:asciiTheme="minorHAnsi" w:hAnsiTheme="minorHAnsi" w:cstheme="minorHAnsi"/>
        </w:rPr>
        <w:t>nam bo še pobliže predstavil okolje naše partnerske šole</w:t>
      </w:r>
      <w:r w:rsidR="00BE7271" w:rsidRPr="00142A45">
        <w:rPr>
          <w:rFonts w:asciiTheme="minorHAnsi" w:hAnsiTheme="minorHAnsi" w:cstheme="minorHAnsi"/>
        </w:rPr>
        <w:t>.</w:t>
      </w:r>
      <w:r w:rsidR="00E31414">
        <w:rPr>
          <w:rFonts w:asciiTheme="minorHAnsi" w:hAnsiTheme="minorHAnsi" w:cstheme="minorHAnsi"/>
        </w:rPr>
        <w:t xml:space="preserve"> Švedskim učencem </w:t>
      </w:r>
      <w:r w:rsidR="00CF2AE3">
        <w:rPr>
          <w:rFonts w:asciiTheme="minorHAnsi" w:hAnsiTheme="minorHAnsi" w:cstheme="minorHAnsi"/>
        </w:rPr>
        <w:t>je predstavil Slovenijo in naše o</w:t>
      </w:r>
      <w:r w:rsidR="00E31414">
        <w:rPr>
          <w:rFonts w:asciiTheme="minorHAnsi" w:hAnsiTheme="minorHAnsi" w:cstheme="minorHAnsi"/>
        </w:rPr>
        <w:t xml:space="preserve">kolje na srečanjih januarja in aprila. </w:t>
      </w:r>
      <w:r w:rsidR="00E31414">
        <w:rPr>
          <w:rFonts w:asciiTheme="minorHAnsi" w:hAnsiTheme="minorHAnsi" w:cstheme="minorHAnsi"/>
        </w:rPr>
        <w:br/>
        <w:t xml:space="preserve">Obisk švedskih partnerjev datumsko še ni potrjen, </w:t>
      </w:r>
      <w:r w:rsidR="00E31414" w:rsidRPr="00E31414">
        <w:rPr>
          <w:rFonts w:asciiTheme="minorHAnsi" w:hAnsiTheme="minorHAnsi" w:cstheme="minorHAnsi"/>
          <w:b/>
        </w:rPr>
        <w:t>naš obisk na Švedsko pa bo 7. – 11. 9. 2013</w:t>
      </w:r>
      <w:r w:rsidR="00E31414">
        <w:rPr>
          <w:rFonts w:asciiTheme="minorHAnsi" w:hAnsiTheme="minorHAnsi" w:cstheme="minorHAnsi"/>
        </w:rPr>
        <w:t>. Pred odhodom bo roditeljski sestanek, predvidoma v torek, 3. 9. 2013.</w:t>
      </w:r>
    </w:p>
    <w:p w:rsidR="00142A45" w:rsidRDefault="00142A45" w:rsidP="00CF2AE3">
      <w:pPr>
        <w:spacing w:line="276" w:lineRule="auto"/>
        <w:jc w:val="both"/>
        <w:rPr>
          <w:rFonts w:asciiTheme="minorHAnsi" w:hAnsiTheme="minorHAnsi" w:cstheme="minorHAnsi"/>
        </w:rPr>
      </w:pPr>
    </w:p>
    <w:p w:rsidR="00E31414" w:rsidRDefault="00E31414" w:rsidP="00CF2AE3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Že od vključitve v projekt</w:t>
      </w:r>
      <w:r w:rsidR="00012DB9" w:rsidRPr="00142A45">
        <w:rPr>
          <w:rFonts w:asciiTheme="minorHAnsi" w:hAnsiTheme="minorHAnsi" w:cstheme="minorHAnsi"/>
        </w:rPr>
        <w:t xml:space="preserve"> poteka intenzivno zbiranje sredstev, ki bodo potrebna tako za gostovanje švedskih partnerjev </w:t>
      </w:r>
      <w:r>
        <w:rPr>
          <w:rFonts w:asciiTheme="minorHAnsi" w:hAnsiTheme="minorHAnsi" w:cstheme="minorHAnsi"/>
        </w:rPr>
        <w:t xml:space="preserve">in planirane skupne dejavnosti </w:t>
      </w:r>
      <w:r w:rsidR="00012DB9" w:rsidRPr="00142A45">
        <w:rPr>
          <w:rFonts w:asciiTheme="minorHAnsi" w:hAnsiTheme="minorHAnsi" w:cstheme="minorHAnsi"/>
        </w:rPr>
        <w:t>(prevozi, vstopnine</w:t>
      </w:r>
      <w:r>
        <w:rPr>
          <w:rFonts w:asciiTheme="minorHAnsi" w:hAnsiTheme="minorHAnsi" w:cstheme="minorHAnsi"/>
        </w:rPr>
        <w:t>, vodenje</w:t>
      </w:r>
      <w:r w:rsidR="00012DB9" w:rsidRPr="00142A45">
        <w:rPr>
          <w:rFonts w:asciiTheme="minorHAnsi" w:hAnsiTheme="minorHAnsi" w:cstheme="minorHAnsi"/>
        </w:rPr>
        <w:t>), kot za našo pot na Švedsko</w:t>
      </w:r>
      <w:r w:rsidR="00142A45">
        <w:rPr>
          <w:rFonts w:asciiTheme="minorHAnsi" w:hAnsiTheme="minorHAnsi" w:cstheme="minorHAnsi"/>
        </w:rPr>
        <w:t>.</w:t>
      </w:r>
      <w:r w:rsidR="00012DB9" w:rsidRPr="00142A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Da bi pridobili sredstva, smo i</w:t>
      </w:r>
      <w:r w:rsidR="00BE7271" w:rsidRPr="00142A45">
        <w:rPr>
          <w:rFonts w:asciiTheme="minorHAnsi" w:hAnsiTheme="minorHAnsi" w:cstheme="minorHAnsi"/>
        </w:rPr>
        <w:t xml:space="preserve">zvedli prireditev Rakek ima talent, </w:t>
      </w:r>
      <w:r w:rsidRPr="00142A45">
        <w:rPr>
          <w:rFonts w:asciiTheme="minorHAnsi" w:hAnsiTheme="minorHAnsi" w:cstheme="minorHAnsi"/>
        </w:rPr>
        <w:t xml:space="preserve">na velikonočnem in cvetličnem sejmu </w:t>
      </w:r>
      <w:r>
        <w:rPr>
          <w:rFonts w:asciiTheme="minorHAnsi" w:hAnsiTheme="minorHAnsi" w:cstheme="minorHAnsi"/>
        </w:rPr>
        <w:t xml:space="preserve">smo prodajali pekovske izdelke, </w:t>
      </w:r>
      <w:r w:rsidR="00BE7271" w:rsidRPr="00142A45">
        <w:rPr>
          <w:rFonts w:asciiTheme="minorHAnsi" w:hAnsiTheme="minorHAnsi" w:cstheme="minorHAnsi"/>
        </w:rPr>
        <w:t>dekorativne predmete</w:t>
      </w:r>
      <w:r>
        <w:rPr>
          <w:rFonts w:asciiTheme="minorHAnsi" w:hAnsiTheme="minorHAnsi" w:cstheme="minorHAnsi"/>
        </w:rPr>
        <w:t xml:space="preserve"> in rastline</w:t>
      </w:r>
      <w:r w:rsidR="00BE7271" w:rsidRPr="00142A4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maja načrtujemo </w:t>
      </w:r>
      <w:proofErr w:type="spellStart"/>
      <w:r>
        <w:rPr>
          <w:rFonts w:asciiTheme="minorHAnsi" w:hAnsiTheme="minorHAnsi" w:cstheme="minorHAnsi"/>
        </w:rPr>
        <w:t>eko</w:t>
      </w:r>
      <w:proofErr w:type="spellEnd"/>
      <w:r w:rsidR="00142A45">
        <w:rPr>
          <w:rFonts w:asciiTheme="minorHAnsi" w:hAnsiTheme="minorHAnsi" w:cstheme="minorHAnsi"/>
        </w:rPr>
        <w:t xml:space="preserve"> modno revijo.</w:t>
      </w:r>
      <w:r w:rsidRPr="00E31414">
        <w:rPr>
          <w:rFonts w:asciiTheme="minorHAnsi" w:hAnsiTheme="minorHAnsi" w:cstheme="minorHAnsi"/>
        </w:rPr>
        <w:t xml:space="preserve"> </w:t>
      </w:r>
      <w:r w:rsidRPr="00142A45">
        <w:rPr>
          <w:rFonts w:asciiTheme="minorHAnsi" w:hAnsiTheme="minorHAnsi" w:cstheme="minorHAnsi"/>
        </w:rPr>
        <w:t xml:space="preserve">Poiskali smo najcenejše letalske vozovnice za izbrano </w:t>
      </w:r>
      <w:proofErr w:type="spellStart"/>
      <w:r w:rsidRPr="00142A45">
        <w:rPr>
          <w:rFonts w:asciiTheme="minorHAnsi" w:hAnsiTheme="minorHAnsi" w:cstheme="minorHAnsi"/>
        </w:rPr>
        <w:t>destinacijo</w:t>
      </w:r>
      <w:proofErr w:type="spellEnd"/>
      <w:r w:rsidRPr="00142A4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le-te pa so bile dražje od načrtovanih (namesto 105€ za udeleženca smo plačali 135€). Nakup smo krili s sredstvi iz šolskega sklada. Lokalna in druga</w:t>
      </w:r>
      <w:r w:rsidRPr="00142A45">
        <w:rPr>
          <w:rFonts w:asciiTheme="minorHAnsi" w:hAnsiTheme="minorHAnsi" w:cstheme="minorHAnsi"/>
        </w:rPr>
        <w:t xml:space="preserve"> uspešna podjetja </w:t>
      </w:r>
      <w:r>
        <w:rPr>
          <w:rFonts w:asciiTheme="minorHAnsi" w:hAnsiTheme="minorHAnsi" w:cstheme="minorHAnsi"/>
        </w:rPr>
        <w:t xml:space="preserve">prosimo za podporo, žal pa se odzovejo le redka </w:t>
      </w:r>
      <w:r w:rsidRPr="00142A45">
        <w:rPr>
          <w:rFonts w:asciiTheme="minorHAnsi" w:hAnsiTheme="minorHAnsi" w:cstheme="minorHAnsi"/>
        </w:rPr>
        <w:t xml:space="preserve">in zbranih sredstev </w:t>
      </w:r>
      <w:r>
        <w:rPr>
          <w:rFonts w:asciiTheme="minorHAnsi" w:hAnsiTheme="minorHAnsi" w:cstheme="minorHAnsi"/>
        </w:rPr>
        <w:t xml:space="preserve">še </w:t>
      </w:r>
      <w:r w:rsidRPr="00142A45">
        <w:rPr>
          <w:rFonts w:asciiTheme="minorHAnsi" w:hAnsiTheme="minorHAnsi" w:cstheme="minorHAnsi"/>
        </w:rPr>
        <w:t>ni dovolj.</w:t>
      </w:r>
      <w:r>
        <w:rPr>
          <w:rFonts w:asciiTheme="minorHAnsi" w:hAnsiTheme="minorHAnsi" w:cstheme="minorHAnsi"/>
        </w:rPr>
        <w:t xml:space="preserve"> </w:t>
      </w:r>
      <w:r w:rsidRPr="00E31414">
        <w:rPr>
          <w:rFonts w:asciiTheme="minorHAnsi" w:hAnsiTheme="minorHAnsi" w:cstheme="minorHAnsi"/>
          <w:b/>
        </w:rPr>
        <w:t>Zato vas prosimo</w:t>
      </w:r>
      <w:r w:rsidR="00142A45" w:rsidRPr="00E31414">
        <w:rPr>
          <w:rFonts w:asciiTheme="minorHAnsi" w:hAnsiTheme="minorHAnsi" w:cstheme="minorHAnsi"/>
          <w:b/>
        </w:rPr>
        <w:t>, da po svojih zmožnostih</w:t>
      </w:r>
      <w:r w:rsidR="00BE7271" w:rsidRPr="00E31414">
        <w:rPr>
          <w:rFonts w:asciiTheme="minorHAnsi" w:hAnsiTheme="minorHAnsi" w:cstheme="minorHAnsi"/>
          <w:b/>
        </w:rPr>
        <w:t xml:space="preserve"> </w:t>
      </w:r>
      <w:r w:rsidR="00142A45" w:rsidRPr="00E31414">
        <w:rPr>
          <w:rFonts w:asciiTheme="minorHAnsi" w:hAnsiTheme="minorHAnsi" w:cstheme="minorHAnsi"/>
          <w:b/>
        </w:rPr>
        <w:t>podprete izvedbo projekta.</w:t>
      </w:r>
      <w:r w:rsidRPr="00E3141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N</w:t>
      </w:r>
      <w:r w:rsidR="005C7F74">
        <w:rPr>
          <w:rFonts w:asciiTheme="minorHAnsi" w:hAnsiTheme="minorHAnsi" w:cstheme="minorHAnsi"/>
          <w:b/>
        </w:rPr>
        <w:t>ajnižji p</w:t>
      </w:r>
      <w:r w:rsidR="004758C3">
        <w:rPr>
          <w:rFonts w:asciiTheme="minorHAnsi" w:hAnsiTheme="minorHAnsi" w:cstheme="minorHAnsi"/>
          <w:b/>
        </w:rPr>
        <w:t>redlagani znesek</w:t>
      </w:r>
      <w:r w:rsidR="005C7F74">
        <w:rPr>
          <w:rFonts w:asciiTheme="minorHAnsi" w:hAnsiTheme="minorHAnsi" w:cstheme="minorHAnsi"/>
          <w:b/>
        </w:rPr>
        <w:t xml:space="preserve"> za katerega vas naprošamo </w:t>
      </w:r>
      <w:r w:rsidR="004758C3">
        <w:rPr>
          <w:rFonts w:asciiTheme="minorHAnsi" w:hAnsiTheme="minorHAnsi" w:cstheme="minorHAnsi"/>
          <w:b/>
        </w:rPr>
        <w:t xml:space="preserve">je 50 EUR. </w:t>
      </w:r>
    </w:p>
    <w:p w:rsidR="00E31414" w:rsidRDefault="00E31414" w:rsidP="00CF2AE3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BE7271" w:rsidRPr="00142A45" w:rsidRDefault="00BE7271" w:rsidP="00CF2AE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42A45">
        <w:rPr>
          <w:rFonts w:asciiTheme="minorHAnsi" w:hAnsiTheme="minorHAnsi" w:cstheme="minorHAnsi"/>
          <w:b/>
        </w:rPr>
        <w:t>Prispevek lahko nakažete na TRR: SI56-012136030647262, sklic: 00 292004.</w:t>
      </w:r>
      <w:r w:rsidR="005C7F74">
        <w:rPr>
          <w:rFonts w:asciiTheme="minorHAnsi" w:hAnsiTheme="minorHAnsi" w:cstheme="minorHAnsi"/>
          <w:b/>
        </w:rPr>
        <w:t xml:space="preserve"> </w:t>
      </w:r>
    </w:p>
    <w:p w:rsidR="00BE7271" w:rsidRPr="00142A45" w:rsidRDefault="00BE7271" w:rsidP="00CF2AE3">
      <w:pPr>
        <w:spacing w:line="276" w:lineRule="auto"/>
        <w:jc w:val="both"/>
        <w:rPr>
          <w:rFonts w:asciiTheme="minorHAnsi" w:hAnsiTheme="minorHAnsi" w:cstheme="minorHAnsi"/>
        </w:rPr>
      </w:pPr>
    </w:p>
    <w:p w:rsidR="00BE7271" w:rsidRPr="00142A45" w:rsidRDefault="00BE7271" w:rsidP="00CF2AE3">
      <w:pPr>
        <w:spacing w:line="276" w:lineRule="auto"/>
        <w:jc w:val="both"/>
        <w:rPr>
          <w:rFonts w:asciiTheme="minorHAnsi" w:hAnsiTheme="minorHAnsi" w:cstheme="minorHAnsi"/>
        </w:rPr>
      </w:pPr>
    </w:p>
    <w:p w:rsidR="00BE7271" w:rsidRPr="00142A45" w:rsidRDefault="00BE7271" w:rsidP="00CF2AE3">
      <w:pPr>
        <w:spacing w:line="276" w:lineRule="auto"/>
        <w:jc w:val="both"/>
        <w:rPr>
          <w:rFonts w:asciiTheme="minorHAnsi" w:hAnsiTheme="minorHAnsi" w:cstheme="minorHAnsi"/>
        </w:rPr>
      </w:pPr>
      <w:r w:rsidRPr="00142A45">
        <w:rPr>
          <w:rFonts w:asciiTheme="minorHAnsi" w:hAnsiTheme="minorHAnsi" w:cstheme="minorHAnsi"/>
        </w:rPr>
        <w:t>Zahvaljujemo se vam in vas lepo pozdravljamo,</w:t>
      </w:r>
    </w:p>
    <w:p w:rsidR="004758C3" w:rsidRDefault="004758C3" w:rsidP="00CF2AE3">
      <w:pPr>
        <w:spacing w:line="276" w:lineRule="auto"/>
        <w:jc w:val="both"/>
        <w:rPr>
          <w:rFonts w:asciiTheme="minorHAnsi" w:hAnsiTheme="minorHAnsi" w:cstheme="minorHAnsi"/>
        </w:rPr>
      </w:pPr>
    </w:p>
    <w:p w:rsidR="00E31414" w:rsidRPr="00142A45" w:rsidRDefault="00E31414" w:rsidP="00CF2AE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razredničarki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42A45">
        <w:rPr>
          <w:rFonts w:asciiTheme="minorHAnsi" w:hAnsiTheme="minorHAnsi" w:cstheme="minorHAnsi"/>
        </w:rPr>
        <w:t>ravnateljica</w:t>
      </w:r>
    </w:p>
    <w:p w:rsidR="00CF2AE3" w:rsidRDefault="00CF2AE3" w:rsidP="00CF2AE3">
      <w:pPr>
        <w:spacing w:line="276" w:lineRule="auto"/>
        <w:jc w:val="both"/>
        <w:rPr>
          <w:rFonts w:asciiTheme="minorHAnsi" w:hAnsiTheme="minorHAnsi" w:cstheme="minorHAnsi"/>
        </w:rPr>
      </w:pPr>
    </w:p>
    <w:p w:rsidR="00E31414" w:rsidRPr="00142A45" w:rsidRDefault="00BE7271" w:rsidP="00CF2AE3">
      <w:pPr>
        <w:spacing w:line="276" w:lineRule="auto"/>
        <w:jc w:val="both"/>
        <w:rPr>
          <w:rFonts w:asciiTheme="minorHAnsi" w:hAnsiTheme="minorHAnsi" w:cstheme="minorHAnsi"/>
        </w:rPr>
      </w:pPr>
      <w:r w:rsidRPr="00142A45">
        <w:rPr>
          <w:rFonts w:asciiTheme="minorHAnsi" w:hAnsiTheme="minorHAnsi" w:cstheme="minorHAnsi"/>
        </w:rPr>
        <w:t>Urška Drobnič</w:t>
      </w:r>
      <w:r w:rsidR="00E31414">
        <w:rPr>
          <w:rFonts w:asciiTheme="minorHAnsi" w:hAnsiTheme="minorHAnsi" w:cstheme="minorHAnsi"/>
        </w:rPr>
        <w:tab/>
      </w:r>
      <w:r w:rsidR="00E31414">
        <w:rPr>
          <w:rFonts w:asciiTheme="minorHAnsi" w:hAnsiTheme="minorHAnsi" w:cstheme="minorHAnsi"/>
        </w:rPr>
        <w:tab/>
      </w:r>
      <w:r w:rsidR="00E31414">
        <w:rPr>
          <w:rFonts w:asciiTheme="minorHAnsi" w:hAnsiTheme="minorHAnsi" w:cstheme="minorHAnsi"/>
        </w:rPr>
        <w:tab/>
      </w:r>
      <w:r w:rsidR="00E31414">
        <w:rPr>
          <w:rFonts w:asciiTheme="minorHAnsi" w:hAnsiTheme="minorHAnsi" w:cstheme="minorHAnsi"/>
        </w:rPr>
        <w:tab/>
      </w:r>
      <w:r w:rsidR="00E31414">
        <w:rPr>
          <w:rFonts w:asciiTheme="minorHAnsi" w:hAnsiTheme="minorHAnsi" w:cstheme="minorHAnsi"/>
        </w:rPr>
        <w:tab/>
      </w:r>
      <w:r w:rsidR="00E31414">
        <w:rPr>
          <w:rFonts w:asciiTheme="minorHAnsi" w:hAnsiTheme="minorHAnsi" w:cstheme="minorHAnsi"/>
        </w:rPr>
        <w:tab/>
      </w:r>
      <w:r w:rsidR="00CF2AE3">
        <w:rPr>
          <w:rFonts w:asciiTheme="minorHAnsi" w:hAnsiTheme="minorHAnsi" w:cstheme="minorHAnsi"/>
        </w:rPr>
        <w:tab/>
      </w:r>
      <w:r w:rsidR="00CF2AE3">
        <w:rPr>
          <w:rFonts w:asciiTheme="minorHAnsi" w:hAnsiTheme="minorHAnsi" w:cstheme="minorHAnsi"/>
        </w:rPr>
        <w:tab/>
      </w:r>
      <w:r w:rsidR="00E31414" w:rsidRPr="00142A45">
        <w:rPr>
          <w:rFonts w:asciiTheme="minorHAnsi" w:hAnsiTheme="minorHAnsi" w:cstheme="minorHAnsi"/>
        </w:rPr>
        <w:t>mag. Anita Ivančič</w:t>
      </w:r>
    </w:p>
    <w:p w:rsidR="00CF2AE3" w:rsidRDefault="00CF2AE3" w:rsidP="00CF2AE3">
      <w:pPr>
        <w:spacing w:line="276" w:lineRule="auto"/>
        <w:jc w:val="both"/>
        <w:rPr>
          <w:rFonts w:asciiTheme="minorHAnsi" w:hAnsiTheme="minorHAnsi" w:cstheme="minorHAnsi"/>
        </w:rPr>
      </w:pPr>
    </w:p>
    <w:p w:rsidR="00BE7271" w:rsidRPr="00142A45" w:rsidRDefault="00BE7271" w:rsidP="00CF2AE3">
      <w:pPr>
        <w:spacing w:line="276" w:lineRule="auto"/>
        <w:jc w:val="both"/>
        <w:rPr>
          <w:rFonts w:asciiTheme="minorHAnsi" w:hAnsiTheme="minorHAnsi" w:cstheme="minorHAnsi"/>
        </w:rPr>
      </w:pPr>
      <w:r w:rsidRPr="00142A45">
        <w:rPr>
          <w:rFonts w:asciiTheme="minorHAnsi" w:hAnsiTheme="minorHAnsi" w:cstheme="minorHAnsi"/>
        </w:rPr>
        <w:t>Petra Mikše</w:t>
      </w:r>
    </w:p>
    <w:p w:rsidR="00CF2AE3" w:rsidRDefault="00CF2AE3" w:rsidP="00CF2AE3">
      <w:pPr>
        <w:spacing w:line="276" w:lineRule="auto"/>
        <w:jc w:val="both"/>
        <w:rPr>
          <w:rFonts w:asciiTheme="minorHAnsi" w:hAnsiTheme="minorHAnsi" w:cstheme="minorHAnsi"/>
        </w:rPr>
      </w:pPr>
    </w:p>
    <w:p w:rsidR="00BE7271" w:rsidRPr="00CF2AE3" w:rsidRDefault="00E31414" w:rsidP="00CF2AE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 </w:t>
      </w:r>
      <w:r w:rsidR="004758C3">
        <w:rPr>
          <w:rFonts w:asciiTheme="minorHAnsi" w:hAnsiTheme="minorHAnsi" w:cstheme="minorHAnsi"/>
        </w:rPr>
        <w:t>Jolanda Cerkveni</w:t>
      </w:r>
      <w:r w:rsidR="00CF2AE3">
        <w:rPr>
          <w:rFonts w:asciiTheme="minorHAnsi" w:hAnsiTheme="minorHAnsi" w:cstheme="minorHAnsi"/>
        </w:rPr>
        <w:t>k</w:t>
      </w:r>
    </w:p>
    <w:sectPr w:rsidR="00BE7271" w:rsidRPr="00CF2AE3" w:rsidSect="00CF2AE3">
      <w:headerReference w:type="first" r:id="rId8"/>
      <w:pgSz w:w="11907" w:h="16839" w:code="9"/>
      <w:pgMar w:top="2231" w:right="1134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323" w:rsidRDefault="00BC1323" w:rsidP="00E3507A">
      <w:r>
        <w:separator/>
      </w:r>
    </w:p>
  </w:endnote>
  <w:endnote w:type="continuationSeparator" w:id="0">
    <w:p w:rsidR="00BC1323" w:rsidRDefault="00BC1323" w:rsidP="00E35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323" w:rsidRDefault="00BC1323" w:rsidP="00E3507A">
      <w:r>
        <w:separator/>
      </w:r>
    </w:p>
  </w:footnote>
  <w:footnote w:type="continuationSeparator" w:id="0">
    <w:p w:rsidR="00BC1323" w:rsidRDefault="00BC1323" w:rsidP="00E35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763" w:rsidRPr="00A36E9D" w:rsidRDefault="00DD40F1" w:rsidP="00201763">
    <w:pPr>
      <w:pStyle w:val="Naslov1"/>
      <w:ind w:left="2127"/>
      <w:rPr>
        <w:sz w:val="18"/>
        <w:szCs w:val="18"/>
      </w:rPr>
    </w:pPr>
    <w:r w:rsidRPr="00A36E9D">
      <w:rPr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4540830</wp:posOffset>
          </wp:positionH>
          <wp:positionV relativeFrom="paragraph">
            <wp:posOffset>-93980</wp:posOffset>
          </wp:positionV>
          <wp:extent cx="1216715" cy="990600"/>
          <wp:effectExtent l="19050" t="0" r="248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71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1763" w:rsidRPr="00A36E9D">
      <w:rPr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38735</wp:posOffset>
          </wp:positionH>
          <wp:positionV relativeFrom="paragraph">
            <wp:posOffset>-93980</wp:posOffset>
          </wp:positionV>
          <wp:extent cx="1078865" cy="878205"/>
          <wp:effectExtent l="19050" t="0" r="6985" b="0"/>
          <wp:wrapSquare wrapText="bothSides"/>
          <wp:docPr id="6" name="Picture 1" descr="logodokumenti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kumenti.e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8865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1763" w:rsidRPr="00A36E9D">
      <w:rPr>
        <w:sz w:val="18"/>
        <w:szCs w:val="18"/>
      </w:rPr>
      <w:t>Osnovna šola »Jožeta Krajca« Rakek</w:t>
    </w:r>
  </w:p>
  <w:p w:rsidR="00201763" w:rsidRPr="00A36E9D" w:rsidRDefault="00201763" w:rsidP="00201763">
    <w:pPr>
      <w:ind w:left="2127"/>
      <w:rPr>
        <w:b/>
        <w:sz w:val="18"/>
        <w:szCs w:val="18"/>
      </w:rPr>
    </w:pPr>
    <w:r w:rsidRPr="00A36E9D">
      <w:rPr>
        <w:b/>
        <w:sz w:val="18"/>
        <w:szCs w:val="18"/>
      </w:rPr>
      <w:t>Partizanska 28, 1381 Rakek</w:t>
    </w:r>
  </w:p>
  <w:p w:rsidR="00201763" w:rsidRPr="00A36E9D" w:rsidRDefault="00201763" w:rsidP="00201763">
    <w:pPr>
      <w:ind w:left="2127"/>
      <w:rPr>
        <w:b/>
        <w:sz w:val="18"/>
        <w:szCs w:val="18"/>
      </w:rPr>
    </w:pPr>
  </w:p>
  <w:p w:rsidR="00201763" w:rsidRPr="00A36E9D" w:rsidRDefault="00201763" w:rsidP="00201763">
    <w:pPr>
      <w:tabs>
        <w:tab w:val="left" w:pos="2977"/>
      </w:tabs>
      <w:ind w:left="2127"/>
      <w:rPr>
        <w:sz w:val="18"/>
        <w:szCs w:val="18"/>
      </w:rPr>
    </w:pPr>
    <w:r w:rsidRPr="00A36E9D">
      <w:rPr>
        <w:sz w:val="18"/>
        <w:szCs w:val="18"/>
      </w:rPr>
      <w:t>Tel:</w:t>
    </w:r>
    <w:r w:rsidRPr="00A36E9D">
      <w:rPr>
        <w:sz w:val="18"/>
        <w:szCs w:val="18"/>
      </w:rPr>
      <w:tab/>
      <w:t>01 705 25 10</w:t>
    </w:r>
  </w:p>
  <w:p w:rsidR="00201763" w:rsidRPr="00A36E9D" w:rsidRDefault="00201763" w:rsidP="00201763">
    <w:pPr>
      <w:tabs>
        <w:tab w:val="left" w:pos="2977"/>
      </w:tabs>
      <w:ind w:left="2127"/>
      <w:rPr>
        <w:sz w:val="18"/>
        <w:szCs w:val="18"/>
      </w:rPr>
    </w:pPr>
    <w:r w:rsidRPr="00A36E9D">
      <w:rPr>
        <w:sz w:val="18"/>
        <w:szCs w:val="18"/>
      </w:rPr>
      <w:t>Faks:</w:t>
    </w:r>
    <w:r w:rsidRPr="00A36E9D">
      <w:rPr>
        <w:sz w:val="18"/>
        <w:szCs w:val="18"/>
      </w:rPr>
      <w:tab/>
      <w:t>01 705 12 08</w:t>
    </w:r>
  </w:p>
  <w:p w:rsidR="00201763" w:rsidRPr="00A36E9D" w:rsidRDefault="00201763" w:rsidP="00201763">
    <w:pPr>
      <w:tabs>
        <w:tab w:val="left" w:pos="2977"/>
      </w:tabs>
      <w:ind w:left="2127"/>
      <w:rPr>
        <w:sz w:val="18"/>
        <w:szCs w:val="18"/>
      </w:rPr>
    </w:pPr>
    <w:r w:rsidRPr="00A36E9D">
      <w:rPr>
        <w:sz w:val="18"/>
        <w:szCs w:val="18"/>
      </w:rPr>
      <w:t>e-naslov:</w:t>
    </w:r>
    <w:r w:rsidRPr="00A36E9D">
      <w:rPr>
        <w:sz w:val="18"/>
        <w:szCs w:val="18"/>
      </w:rPr>
      <w:tab/>
      <w:t>os.rakek@guest.arnes.si</w:t>
    </w:r>
  </w:p>
  <w:p w:rsidR="00201763" w:rsidRDefault="00201763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BBE"/>
    <w:multiLevelType w:val="hybridMultilevel"/>
    <w:tmpl w:val="5A04E6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801C6"/>
    <w:rsid w:val="0000708E"/>
    <w:rsid w:val="00012DB9"/>
    <w:rsid w:val="000506A3"/>
    <w:rsid w:val="000A6956"/>
    <w:rsid w:val="00142761"/>
    <w:rsid w:val="00142A45"/>
    <w:rsid w:val="001A2495"/>
    <w:rsid w:val="00201763"/>
    <w:rsid w:val="002B51AE"/>
    <w:rsid w:val="002C302D"/>
    <w:rsid w:val="002E5994"/>
    <w:rsid w:val="002F58E7"/>
    <w:rsid w:val="00310C1A"/>
    <w:rsid w:val="003250B7"/>
    <w:rsid w:val="00361232"/>
    <w:rsid w:val="00385164"/>
    <w:rsid w:val="003C6CB6"/>
    <w:rsid w:val="0040418B"/>
    <w:rsid w:val="00416DE8"/>
    <w:rsid w:val="00423D73"/>
    <w:rsid w:val="004471C0"/>
    <w:rsid w:val="004758C3"/>
    <w:rsid w:val="004A538B"/>
    <w:rsid w:val="004C1A26"/>
    <w:rsid w:val="004C41B6"/>
    <w:rsid w:val="00523F4D"/>
    <w:rsid w:val="0053151A"/>
    <w:rsid w:val="005715C8"/>
    <w:rsid w:val="005C7F74"/>
    <w:rsid w:val="0065749A"/>
    <w:rsid w:val="006801C6"/>
    <w:rsid w:val="007311A0"/>
    <w:rsid w:val="0087731E"/>
    <w:rsid w:val="00891795"/>
    <w:rsid w:val="008C14A7"/>
    <w:rsid w:val="008D41BC"/>
    <w:rsid w:val="00903561"/>
    <w:rsid w:val="009A7E0E"/>
    <w:rsid w:val="009B79A7"/>
    <w:rsid w:val="009D348E"/>
    <w:rsid w:val="009D722D"/>
    <w:rsid w:val="00A36E9D"/>
    <w:rsid w:val="00A465BA"/>
    <w:rsid w:val="00A50767"/>
    <w:rsid w:val="00A92216"/>
    <w:rsid w:val="00B068FE"/>
    <w:rsid w:val="00B378DE"/>
    <w:rsid w:val="00B96989"/>
    <w:rsid w:val="00BC1323"/>
    <w:rsid w:val="00BE0FBD"/>
    <w:rsid w:val="00BE7271"/>
    <w:rsid w:val="00C23F31"/>
    <w:rsid w:val="00C65748"/>
    <w:rsid w:val="00CF2AE3"/>
    <w:rsid w:val="00D944BD"/>
    <w:rsid w:val="00DD40F1"/>
    <w:rsid w:val="00E31414"/>
    <w:rsid w:val="00E3507A"/>
    <w:rsid w:val="00E50EFA"/>
    <w:rsid w:val="00EA16C5"/>
    <w:rsid w:val="00EF3DCF"/>
    <w:rsid w:val="00F04CDF"/>
    <w:rsid w:val="00F05562"/>
    <w:rsid w:val="00F9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79A7"/>
    <w:pPr>
      <w:spacing w:after="0" w:line="240" w:lineRule="auto"/>
    </w:pPr>
    <w:rPr>
      <w:rFonts w:eastAsia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B79A7"/>
    <w:pPr>
      <w:keepNext/>
      <w:outlineLvl w:val="0"/>
    </w:pPr>
    <w:rPr>
      <w:b/>
      <w:szCs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A69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B79A7"/>
    <w:rPr>
      <w:rFonts w:eastAsia="Times New Roman"/>
      <w:b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79A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79A7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3507A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E3507A"/>
    <w:rPr>
      <w:rFonts w:eastAsia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E3507A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E3507A"/>
    <w:rPr>
      <w:rFonts w:eastAsia="Times New Roman"/>
      <w:szCs w:val="24"/>
      <w:lang w:eastAsia="sl-SI"/>
    </w:rPr>
  </w:style>
  <w:style w:type="character" w:customStyle="1" w:styleId="apple-style-span">
    <w:name w:val="apple-style-span"/>
    <w:basedOn w:val="Privzetapisavaodstavka"/>
    <w:rsid w:val="002E5994"/>
  </w:style>
  <w:style w:type="character" w:customStyle="1" w:styleId="Naslov2Znak">
    <w:name w:val="Naslov 2 Znak"/>
    <w:basedOn w:val="Privzetapisavaodstavka"/>
    <w:link w:val="Naslov2"/>
    <w:uiPriority w:val="9"/>
    <w:semiHidden/>
    <w:rsid w:val="000A6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79A7"/>
    <w:pPr>
      <w:spacing w:after="0" w:line="240" w:lineRule="auto"/>
    </w:pPr>
    <w:rPr>
      <w:rFonts w:eastAsia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B79A7"/>
    <w:pPr>
      <w:keepNext/>
      <w:outlineLvl w:val="0"/>
    </w:pPr>
    <w:rPr>
      <w:b/>
      <w:szCs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A69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B79A7"/>
    <w:rPr>
      <w:rFonts w:eastAsia="Times New Roman"/>
      <w:b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79A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79A7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3507A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E3507A"/>
    <w:rPr>
      <w:rFonts w:eastAsia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E3507A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E3507A"/>
    <w:rPr>
      <w:rFonts w:eastAsia="Times New Roman"/>
      <w:szCs w:val="24"/>
      <w:lang w:eastAsia="sl-SI"/>
    </w:rPr>
  </w:style>
  <w:style w:type="character" w:customStyle="1" w:styleId="apple-style-span">
    <w:name w:val="apple-style-span"/>
    <w:basedOn w:val="Privzetapisavaodstavka"/>
    <w:rsid w:val="002E5994"/>
  </w:style>
  <w:style w:type="character" w:customStyle="1" w:styleId="Naslov2Znak">
    <w:name w:val="Naslov 2 Znak"/>
    <w:basedOn w:val="Privzetapisavaodstavka"/>
    <w:link w:val="Naslov2"/>
    <w:uiPriority w:val="9"/>
    <w:semiHidden/>
    <w:rsid w:val="000A6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na\Local%20Settings\Temporary%20Internet%20Files\Content.Outlook\ZLQ6AEDZ\osrakek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116A-8A5A-4179-85AC-64B68A88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osrakek.dotx</Template>
  <TotalTime>29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Rakek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Rakek</dc:creator>
  <cp:lastModifiedBy>Služba IT</cp:lastModifiedBy>
  <cp:revision>5</cp:revision>
  <cp:lastPrinted>2011-11-15T10:52:00Z</cp:lastPrinted>
  <dcterms:created xsi:type="dcterms:W3CDTF">2013-03-26T21:26:00Z</dcterms:created>
  <dcterms:modified xsi:type="dcterms:W3CDTF">2013-04-24T13:08:00Z</dcterms:modified>
</cp:coreProperties>
</file>