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1F" w:rsidRPr="00696E1F" w:rsidRDefault="00696E1F" w:rsidP="00696E1F">
      <w:pPr>
        <w:jc w:val="both"/>
      </w:pPr>
      <w:r>
        <w:t xml:space="preserve">Rakek, </w:t>
      </w:r>
      <w:r w:rsidR="00360D1F">
        <w:t>6.4.2013</w:t>
      </w:r>
    </w:p>
    <w:p w:rsidR="00696E1F" w:rsidRDefault="00696E1F" w:rsidP="00696E1F">
      <w:pPr>
        <w:rPr>
          <w:b/>
        </w:rPr>
      </w:pPr>
    </w:p>
    <w:p w:rsidR="00696E1F" w:rsidRPr="00696E1F" w:rsidRDefault="00696E1F" w:rsidP="00696E1F">
      <w:r w:rsidRPr="00696E1F">
        <w:rPr>
          <w:b/>
        </w:rPr>
        <w:t>ZADEVA:</w:t>
      </w:r>
      <w:r w:rsidRPr="00696E1F">
        <w:t xml:space="preserve"> vloga za donacijo ali denarno pomoč</w:t>
      </w:r>
    </w:p>
    <w:p w:rsidR="00696E1F" w:rsidRPr="00696E1F" w:rsidRDefault="00696E1F" w:rsidP="00696E1F">
      <w:pPr>
        <w:jc w:val="both"/>
      </w:pPr>
    </w:p>
    <w:p w:rsidR="00696E1F" w:rsidRPr="00696E1F" w:rsidRDefault="00696E1F" w:rsidP="00696E1F">
      <w:pPr>
        <w:jc w:val="both"/>
      </w:pPr>
      <w:r w:rsidRPr="00696E1F">
        <w:t>Spoštovani!</w:t>
      </w:r>
    </w:p>
    <w:p w:rsidR="00696E1F" w:rsidRPr="00696E1F" w:rsidRDefault="00696E1F" w:rsidP="00696E1F">
      <w:pPr>
        <w:jc w:val="both"/>
      </w:pPr>
    </w:p>
    <w:p w:rsidR="00696E1F" w:rsidRPr="00696E1F" w:rsidRDefault="00696E1F" w:rsidP="00696E1F">
      <w:pPr>
        <w:jc w:val="both"/>
      </w:pPr>
      <w:r w:rsidRPr="00696E1F">
        <w:t xml:space="preserve">Na OŠ 'Jožeta Krajca' Rakek v tem šolskem letu in začetku prihodnjega poteka projekt Roden, mednarodni projekt povezovanja z vrstniki iz Švedske, v okviru katerega želimo izpeljati tudi obojestransko mednarodno izmenjavo učencev. </w:t>
      </w:r>
    </w:p>
    <w:p w:rsidR="00696E1F" w:rsidRPr="00696E1F" w:rsidRDefault="00696E1F" w:rsidP="00696E1F">
      <w:pPr>
        <w:jc w:val="both"/>
      </w:pPr>
    </w:p>
    <w:p w:rsidR="00696E1F" w:rsidRPr="00696E1F" w:rsidRDefault="00696E1F" w:rsidP="00696E1F">
      <w:pPr>
        <w:jc w:val="both"/>
      </w:pPr>
      <w:r w:rsidRPr="00696E1F">
        <w:t xml:space="preserve">V projekt so vključeni učenci </w:t>
      </w:r>
      <w:proofErr w:type="spellStart"/>
      <w:r w:rsidRPr="00696E1F">
        <w:t>8.a</w:t>
      </w:r>
      <w:proofErr w:type="spellEnd"/>
      <w:r w:rsidRPr="00696E1F">
        <w:t xml:space="preserve"> in </w:t>
      </w:r>
      <w:proofErr w:type="spellStart"/>
      <w:r w:rsidRPr="00696E1F">
        <w:t>8.b</w:t>
      </w:r>
      <w:proofErr w:type="spellEnd"/>
      <w:r w:rsidRPr="00696E1F">
        <w:t xml:space="preserve"> razreda naše šole in učenci </w:t>
      </w:r>
      <w:proofErr w:type="spellStart"/>
      <w:r w:rsidRPr="00696E1F">
        <w:t>8.a</w:t>
      </w:r>
      <w:proofErr w:type="spellEnd"/>
      <w:r w:rsidRPr="00696E1F">
        <w:t xml:space="preserve"> razreda osnovne šole </w:t>
      </w:r>
      <w:proofErr w:type="spellStart"/>
      <w:r w:rsidRPr="00696E1F">
        <w:t>Roslagsskolan</w:t>
      </w:r>
      <w:proofErr w:type="spellEnd"/>
      <w:r w:rsidRPr="00696E1F">
        <w:t xml:space="preserve"> Roden iz mesta </w:t>
      </w:r>
      <w:proofErr w:type="spellStart"/>
      <w:r w:rsidRPr="00696E1F">
        <w:t>Norrtälje</w:t>
      </w:r>
      <w:proofErr w:type="spellEnd"/>
      <w:r w:rsidRPr="00696E1F">
        <w:t xml:space="preserve"> na vzhodu Švedske. </w:t>
      </w:r>
    </w:p>
    <w:p w:rsidR="00696E1F" w:rsidRPr="00696E1F" w:rsidRDefault="00696E1F" w:rsidP="00696E1F">
      <w:pPr>
        <w:jc w:val="both"/>
      </w:pPr>
    </w:p>
    <w:p w:rsidR="00696E1F" w:rsidRPr="00696E1F" w:rsidRDefault="00696E1F" w:rsidP="00696E1F">
      <w:pPr>
        <w:jc w:val="both"/>
      </w:pPr>
      <w:r w:rsidRPr="00696E1F">
        <w:t>Projekt Roden se je razvil na pobudo Slovensko-švedskega društva, s sedežem v Ljubljani. Naši šoli, ki slovi kot izjemno dejavna, odprta in napredna šola, so predlagali mednarodno sodelovanje z osmošolci zgoraj navedene švedske šole. Predlog je vodstvo šole podprlo, razredničarki in učenci pa so bili nad idejo navdušeni. Na šoli smo oblikovali delovno skupino ter pričeli z dejavnostmi za učence: seznanjanje staršev, medsebojno spoznavanje vrstnikov, predstavitve šol in značilnosti lastne dežele, učenje o partnerski deželi</w:t>
      </w:r>
      <w:r>
        <w:t>, kulturi</w:t>
      </w:r>
      <w:r w:rsidRPr="00696E1F">
        <w:t xml:space="preserve"> in jeziku,... Poleg tega pa poteka tudi finančno, vsebinsko in logistično načrtovanje gostovanja švedskih učencev na naši šoli ter obiska naših učencev na Švedsko ter pridobivanje potrebnih sredstev. </w:t>
      </w:r>
    </w:p>
    <w:p w:rsidR="00696E1F" w:rsidRPr="00696E1F" w:rsidRDefault="00696E1F" w:rsidP="00696E1F">
      <w:pPr>
        <w:jc w:val="both"/>
      </w:pPr>
    </w:p>
    <w:p w:rsidR="00696E1F" w:rsidRPr="00696E1F" w:rsidRDefault="00696E1F" w:rsidP="00696E1F">
      <w:pPr>
        <w:jc w:val="both"/>
      </w:pPr>
      <w:r w:rsidRPr="00696E1F">
        <w:t xml:space="preserve">Gostovanje švedskih učencev bo potekalo predvidoma v tednu </w:t>
      </w:r>
      <w:r w:rsidRPr="00696E1F">
        <w:rPr>
          <w:b/>
        </w:rPr>
        <w:t>3. – 7. 6. 2013.</w:t>
      </w:r>
      <w:r w:rsidRPr="00696E1F">
        <w:t xml:space="preserve"> V tem času želimo švedskim in našim učencem omogočiti druženje in oglede izbranih </w:t>
      </w:r>
      <w:proofErr w:type="spellStart"/>
      <w:r w:rsidRPr="00696E1F">
        <w:t>destinacij</w:t>
      </w:r>
      <w:proofErr w:type="spellEnd"/>
      <w:r w:rsidRPr="00696E1F">
        <w:t xml:space="preserve">: Slovensko Primorje, Postojnska jama, Ljubljana kot glavno mesto in Cerkniško </w:t>
      </w:r>
      <w:r w:rsidR="00360D1F">
        <w:t xml:space="preserve">jezero. Naš obisk na Švedsko bo </w:t>
      </w:r>
      <w:r w:rsidR="00360D1F" w:rsidRPr="00360D1F">
        <w:rPr>
          <w:b/>
        </w:rPr>
        <w:t>7.9. – 11.9.2013</w:t>
      </w:r>
      <w:r w:rsidR="00360D1F">
        <w:t>.</w:t>
      </w:r>
      <w:r w:rsidRPr="00696E1F">
        <w:t xml:space="preserve"> </w:t>
      </w:r>
    </w:p>
    <w:p w:rsidR="00696E1F" w:rsidRPr="00696E1F" w:rsidRDefault="00696E1F" w:rsidP="00696E1F">
      <w:pPr>
        <w:jc w:val="both"/>
      </w:pPr>
    </w:p>
    <w:p w:rsidR="00696E1F" w:rsidRDefault="003E440B" w:rsidP="00696E1F">
      <w:pPr>
        <w:jc w:val="both"/>
      </w:pPr>
      <w:r>
        <w:t>Denarna sredstva potrebujemo za kritje</w:t>
      </w:r>
      <w:r w:rsidR="00696E1F" w:rsidRPr="00696E1F">
        <w:t xml:space="preserve"> stroškov gostovanja</w:t>
      </w:r>
      <w:r>
        <w:t xml:space="preserve"> (p</w:t>
      </w:r>
      <w:r w:rsidRPr="00696E1F">
        <w:t xml:space="preserve">o dogovoru, ki sta ga sklenili </w:t>
      </w:r>
      <w:r>
        <w:t xml:space="preserve">sodelujoči </w:t>
      </w:r>
      <w:r w:rsidRPr="00696E1F">
        <w:t>šoli, stroške avtobusnih prevozov za izlete in vstopnine v državi gostiteljici krije gostiteljska šola</w:t>
      </w:r>
      <w:r>
        <w:t xml:space="preserve">) in </w:t>
      </w:r>
      <w:r w:rsidR="00696E1F" w:rsidRPr="00696E1F">
        <w:t xml:space="preserve">plačilo letalskih vozovnic z nizkocenovnim prevoznikom </w:t>
      </w:r>
      <w:proofErr w:type="spellStart"/>
      <w:r w:rsidR="00696E1F" w:rsidRPr="00696E1F">
        <w:t>Ryanair</w:t>
      </w:r>
      <w:proofErr w:type="spellEnd"/>
      <w:r w:rsidR="00696E1F" w:rsidRPr="00696E1F">
        <w:t xml:space="preserve"> in transfer iz letališča </w:t>
      </w:r>
      <w:proofErr w:type="spellStart"/>
      <w:r w:rsidR="00696E1F" w:rsidRPr="00696E1F">
        <w:t>Skavsta</w:t>
      </w:r>
      <w:proofErr w:type="spellEnd"/>
      <w:r w:rsidR="00696E1F" w:rsidRPr="00696E1F">
        <w:t xml:space="preserve"> v okolic</w:t>
      </w:r>
      <w:r>
        <w:t xml:space="preserve">i Stockholma do mesta </w:t>
      </w:r>
      <w:proofErr w:type="spellStart"/>
      <w:r>
        <w:t>Norrtälje</w:t>
      </w:r>
      <w:proofErr w:type="spellEnd"/>
      <w:r w:rsidR="00696E1F" w:rsidRPr="00696E1F">
        <w:t>.</w:t>
      </w:r>
      <w:r w:rsidRPr="003E440B">
        <w:t xml:space="preserve"> </w:t>
      </w:r>
      <w:r w:rsidR="00BA5A82">
        <w:t>Del sredstev izhaja iz šolskega sklada Rakec, delno jih skušamo pridobiti z dejavnostjo učencev</w:t>
      </w:r>
      <w:r>
        <w:t xml:space="preserve"> (prireditev</w:t>
      </w:r>
      <w:r w:rsidR="00BA5A82">
        <w:t xml:space="preserve"> </w:t>
      </w:r>
      <w:r w:rsidR="00BA5A82" w:rsidRPr="00CB64A6">
        <w:rPr>
          <w:i/>
        </w:rPr>
        <w:t>Rakek ima talent</w:t>
      </w:r>
      <w:r>
        <w:t>,</w:t>
      </w:r>
      <w:r w:rsidR="00360D1F">
        <w:t xml:space="preserve"> izdelava in</w:t>
      </w:r>
      <w:r>
        <w:t xml:space="preserve"> prodaja izdelkov</w:t>
      </w:r>
      <w:r w:rsidR="00360D1F">
        <w:t xml:space="preserve"> na velikonočni tržnici in cvetličnem sejmu, modna revija</w:t>
      </w:r>
      <w:r>
        <w:t>)</w:t>
      </w:r>
      <w:r w:rsidRPr="00696E1F">
        <w:t>,</w:t>
      </w:r>
      <w:r>
        <w:t xml:space="preserve"> </w:t>
      </w:r>
      <w:r w:rsidRPr="00696E1F">
        <w:t>za zagotovitev potrebne vsote pa bodo potrebne tudi donacije.</w:t>
      </w:r>
    </w:p>
    <w:p w:rsidR="004418EA" w:rsidRDefault="004418EA" w:rsidP="00696E1F">
      <w:pPr>
        <w:jc w:val="both"/>
      </w:pPr>
    </w:p>
    <w:p w:rsidR="004418EA" w:rsidRPr="00360D1F" w:rsidRDefault="004418EA" w:rsidP="00696E1F">
      <w:pPr>
        <w:jc w:val="both"/>
        <w:rPr>
          <w:b/>
        </w:rPr>
      </w:pPr>
      <w:r w:rsidRPr="00360D1F">
        <w:rPr>
          <w:b/>
        </w:rPr>
        <w:t>Prispevek lahko nakažete na TRR: SI56-012136030647262</w:t>
      </w:r>
      <w:r w:rsidR="00BA5A82" w:rsidRPr="00360D1F">
        <w:rPr>
          <w:b/>
        </w:rPr>
        <w:t>, sklic: 00 292004</w:t>
      </w:r>
      <w:r w:rsidRPr="00360D1F">
        <w:rPr>
          <w:b/>
        </w:rPr>
        <w:t>.</w:t>
      </w:r>
    </w:p>
    <w:p w:rsidR="00696E1F" w:rsidRPr="00696E1F" w:rsidRDefault="00696E1F" w:rsidP="00696E1F">
      <w:pPr>
        <w:jc w:val="both"/>
      </w:pPr>
    </w:p>
    <w:p w:rsidR="00696E1F" w:rsidRPr="00696E1F" w:rsidRDefault="00696E1F" w:rsidP="00696E1F">
      <w:pPr>
        <w:jc w:val="both"/>
      </w:pPr>
      <w:r w:rsidRPr="00696E1F">
        <w:t>V prepričanju, da nam boste prišli na proti in nas podprli pri mednarodnem projektu Roden, vas lepo pozdravljamo.</w:t>
      </w:r>
    </w:p>
    <w:p w:rsidR="00696E1F" w:rsidRPr="00696E1F" w:rsidRDefault="00696E1F" w:rsidP="00696E1F">
      <w:pPr>
        <w:jc w:val="both"/>
      </w:pPr>
    </w:p>
    <w:p w:rsidR="00696E1F" w:rsidRPr="00696E1F" w:rsidRDefault="00696E1F" w:rsidP="00696E1F">
      <w:pPr>
        <w:jc w:val="both"/>
      </w:pPr>
      <w:r w:rsidRPr="00696E1F">
        <w:t xml:space="preserve">Urška Drobnič, univ. prof. </w:t>
      </w:r>
      <w:r>
        <w:tab/>
      </w:r>
      <w:r>
        <w:tab/>
      </w:r>
      <w:r>
        <w:tab/>
      </w:r>
      <w:r>
        <w:tab/>
      </w:r>
      <w:r>
        <w:tab/>
      </w:r>
      <w:r w:rsidRPr="00696E1F">
        <w:t>Ravnateljica, mag. Anita Ivančič</w:t>
      </w:r>
    </w:p>
    <w:p w:rsidR="00696E1F" w:rsidRPr="00696E1F" w:rsidRDefault="00696E1F" w:rsidP="00696E1F">
      <w:pPr>
        <w:jc w:val="both"/>
      </w:pPr>
      <w:r w:rsidRPr="00696E1F">
        <w:t xml:space="preserve">razredničarka </w:t>
      </w:r>
      <w:proofErr w:type="spellStart"/>
      <w:r w:rsidRPr="00696E1F">
        <w:t>8.a</w:t>
      </w:r>
      <w:proofErr w:type="spellEnd"/>
    </w:p>
    <w:p w:rsidR="00696E1F" w:rsidRPr="00696E1F" w:rsidRDefault="00696E1F" w:rsidP="00696E1F">
      <w:pPr>
        <w:jc w:val="both"/>
      </w:pPr>
      <w:r w:rsidRPr="00696E1F">
        <w:t>koordinatorka Projekta Roden</w:t>
      </w:r>
    </w:p>
    <w:p w:rsidR="00696E1F" w:rsidRPr="00696E1F" w:rsidRDefault="00696E1F" w:rsidP="00696E1F">
      <w:pPr>
        <w:jc w:val="both"/>
      </w:pPr>
    </w:p>
    <w:p w:rsidR="00696E1F" w:rsidRPr="00696E1F" w:rsidRDefault="00696E1F" w:rsidP="00696E1F">
      <w:pPr>
        <w:jc w:val="both"/>
      </w:pPr>
      <w:r w:rsidRPr="00696E1F">
        <w:t>Petra Mikše</w:t>
      </w:r>
      <w:r w:rsidR="00004571">
        <w:t>, univ. prof.</w:t>
      </w:r>
    </w:p>
    <w:p w:rsidR="00360D1F" w:rsidRPr="00696E1F" w:rsidRDefault="00696E1F" w:rsidP="00696E1F">
      <w:pPr>
        <w:jc w:val="both"/>
      </w:pPr>
      <w:r w:rsidRPr="00696E1F">
        <w:t xml:space="preserve">razredničarka </w:t>
      </w:r>
      <w:proofErr w:type="spellStart"/>
      <w:r w:rsidRPr="00696E1F">
        <w:t>8.b</w:t>
      </w:r>
      <w:proofErr w:type="spellEnd"/>
    </w:p>
    <w:sectPr w:rsidR="00360D1F" w:rsidRPr="00696E1F" w:rsidSect="00360D1F">
      <w:headerReference w:type="first" r:id="rId7"/>
      <w:pgSz w:w="11907" w:h="16839" w:code="9"/>
      <w:pgMar w:top="2231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9C" w:rsidRDefault="00E95B9C" w:rsidP="00E3507A">
      <w:r>
        <w:separator/>
      </w:r>
    </w:p>
  </w:endnote>
  <w:endnote w:type="continuationSeparator" w:id="0">
    <w:p w:rsidR="00E95B9C" w:rsidRDefault="00E95B9C" w:rsidP="00E3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9C" w:rsidRDefault="00E95B9C" w:rsidP="00E3507A">
      <w:r>
        <w:separator/>
      </w:r>
    </w:p>
  </w:footnote>
  <w:footnote w:type="continuationSeparator" w:id="0">
    <w:p w:rsidR="00E95B9C" w:rsidRDefault="00E95B9C" w:rsidP="00E35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63" w:rsidRPr="00A36E9D" w:rsidRDefault="00BA5A82" w:rsidP="00201763">
    <w:pPr>
      <w:pStyle w:val="Naslov1"/>
      <w:ind w:left="212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4540885</wp:posOffset>
          </wp:positionH>
          <wp:positionV relativeFrom="paragraph">
            <wp:posOffset>-93980</wp:posOffset>
          </wp:positionV>
          <wp:extent cx="1216660" cy="990600"/>
          <wp:effectExtent l="19050" t="0" r="254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-93980</wp:posOffset>
          </wp:positionV>
          <wp:extent cx="1078865" cy="878205"/>
          <wp:effectExtent l="19050" t="0" r="6985" b="0"/>
          <wp:wrapSquare wrapText="bothSides"/>
          <wp:docPr id="1" name="Picture 1" descr="Opis: logodokument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logodokumenti.e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7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763" w:rsidRPr="00A36E9D">
      <w:rPr>
        <w:sz w:val="18"/>
        <w:szCs w:val="18"/>
      </w:rPr>
      <w:t>Osnovna šola »Jožeta Krajca« Rakek</w:t>
    </w:r>
  </w:p>
  <w:p w:rsidR="00201763" w:rsidRPr="00A36E9D" w:rsidRDefault="00201763" w:rsidP="00201763">
    <w:pPr>
      <w:ind w:left="2127"/>
      <w:rPr>
        <w:b/>
        <w:sz w:val="18"/>
        <w:szCs w:val="18"/>
      </w:rPr>
    </w:pPr>
    <w:r w:rsidRPr="00A36E9D">
      <w:rPr>
        <w:b/>
        <w:sz w:val="18"/>
        <w:szCs w:val="18"/>
      </w:rPr>
      <w:t>Partizanska 28, 1381 Rakek</w:t>
    </w:r>
  </w:p>
  <w:p w:rsidR="00201763" w:rsidRPr="00A36E9D" w:rsidRDefault="00201763" w:rsidP="00201763">
    <w:pPr>
      <w:ind w:left="2127"/>
      <w:rPr>
        <w:b/>
        <w:sz w:val="18"/>
        <w:szCs w:val="18"/>
      </w:rPr>
    </w:pPr>
  </w:p>
  <w:p w:rsidR="00201763" w:rsidRPr="00A36E9D" w:rsidRDefault="00201763" w:rsidP="00201763">
    <w:pPr>
      <w:tabs>
        <w:tab w:val="left" w:pos="2977"/>
      </w:tabs>
      <w:ind w:left="2127"/>
      <w:rPr>
        <w:sz w:val="18"/>
        <w:szCs w:val="18"/>
      </w:rPr>
    </w:pPr>
    <w:r w:rsidRPr="00A36E9D">
      <w:rPr>
        <w:sz w:val="18"/>
        <w:szCs w:val="18"/>
      </w:rPr>
      <w:t>Tel:</w:t>
    </w:r>
    <w:r w:rsidRPr="00A36E9D">
      <w:rPr>
        <w:sz w:val="18"/>
        <w:szCs w:val="18"/>
      </w:rPr>
      <w:tab/>
      <w:t>01 705 25 10</w:t>
    </w:r>
  </w:p>
  <w:p w:rsidR="00201763" w:rsidRPr="00A36E9D" w:rsidRDefault="00201763" w:rsidP="00201763">
    <w:pPr>
      <w:tabs>
        <w:tab w:val="left" w:pos="2977"/>
      </w:tabs>
      <w:ind w:left="2127"/>
      <w:rPr>
        <w:sz w:val="18"/>
        <w:szCs w:val="18"/>
      </w:rPr>
    </w:pPr>
    <w:r w:rsidRPr="00A36E9D">
      <w:rPr>
        <w:sz w:val="18"/>
        <w:szCs w:val="18"/>
      </w:rPr>
      <w:t>Faks:</w:t>
    </w:r>
    <w:r w:rsidRPr="00A36E9D">
      <w:rPr>
        <w:sz w:val="18"/>
        <w:szCs w:val="18"/>
      </w:rPr>
      <w:tab/>
      <w:t>01 705 12 08</w:t>
    </w:r>
  </w:p>
  <w:p w:rsidR="00201763" w:rsidRPr="00A36E9D" w:rsidRDefault="00201763" w:rsidP="00201763">
    <w:pPr>
      <w:tabs>
        <w:tab w:val="left" w:pos="2977"/>
      </w:tabs>
      <w:ind w:left="2127"/>
      <w:rPr>
        <w:sz w:val="18"/>
        <w:szCs w:val="18"/>
      </w:rPr>
    </w:pPr>
    <w:r w:rsidRPr="00A36E9D">
      <w:rPr>
        <w:sz w:val="18"/>
        <w:szCs w:val="18"/>
      </w:rPr>
      <w:t>e-naslov:</w:t>
    </w:r>
    <w:r w:rsidRPr="00A36E9D">
      <w:rPr>
        <w:sz w:val="18"/>
        <w:szCs w:val="18"/>
      </w:rPr>
      <w:tab/>
      <w:t>os.rakek@guest.arnes.si</w:t>
    </w:r>
  </w:p>
  <w:p w:rsidR="00201763" w:rsidRDefault="00201763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801C6"/>
    <w:rsid w:val="00004571"/>
    <w:rsid w:val="0000708E"/>
    <w:rsid w:val="000377CB"/>
    <w:rsid w:val="00191B48"/>
    <w:rsid w:val="001F1C14"/>
    <w:rsid w:val="00201763"/>
    <w:rsid w:val="00217031"/>
    <w:rsid w:val="002B51AE"/>
    <w:rsid w:val="002C302D"/>
    <w:rsid w:val="002E5994"/>
    <w:rsid w:val="002F58E7"/>
    <w:rsid w:val="00310C1A"/>
    <w:rsid w:val="003250B7"/>
    <w:rsid w:val="00360D1F"/>
    <w:rsid w:val="00385164"/>
    <w:rsid w:val="003C6CB6"/>
    <w:rsid w:val="003E30B9"/>
    <w:rsid w:val="003E440B"/>
    <w:rsid w:val="0040418B"/>
    <w:rsid w:val="00416DE8"/>
    <w:rsid w:val="004418EA"/>
    <w:rsid w:val="004A538B"/>
    <w:rsid w:val="0053151A"/>
    <w:rsid w:val="005715C8"/>
    <w:rsid w:val="006801C6"/>
    <w:rsid w:val="00684814"/>
    <w:rsid w:val="00696E1F"/>
    <w:rsid w:val="006B5172"/>
    <w:rsid w:val="006F7DA0"/>
    <w:rsid w:val="0087731E"/>
    <w:rsid w:val="00891795"/>
    <w:rsid w:val="008C14A7"/>
    <w:rsid w:val="008D41BC"/>
    <w:rsid w:val="008D570B"/>
    <w:rsid w:val="00951610"/>
    <w:rsid w:val="009B79A7"/>
    <w:rsid w:val="009D348E"/>
    <w:rsid w:val="009D722D"/>
    <w:rsid w:val="00A36E9D"/>
    <w:rsid w:val="00A465BA"/>
    <w:rsid w:val="00A50767"/>
    <w:rsid w:val="00A844A3"/>
    <w:rsid w:val="00A92216"/>
    <w:rsid w:val="00B068FE"/>
    <w:rsid w:val="00B378DE"/>
    <w:rsid w:val="00B96989"/>
    <w:rsid w:val="00BA5A82"/>
    <w:rsid w:val="00C16578"/>
    <w:rsid w:val="00C23F31"/>
    <w:rsid w:val="00CB64A6"/>
    <w:rsid w:val="00D2070D"/>
    <w:rsid w:val="00D944BD"/>
    <w:rsid w:val="00DD40F1"/>
    <w:rsid w:val="00E010CB"/>
    <w:rsid w:val="00E279D4"/>
    <w:rsid w:val="00E3507A"/>
    <w:rsid w:val="00E95B9C"/>
    <w:rsid w:val="00F2157E"/>
    <w:rsid w:val="00FF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9A7"/>
    <w:rPr>
      <w:rFonts w:eastAsia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B79A7"/>
    <w:pPr>
      <w:keepNext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9B79A7"/>
    <w:rPr>
      <w:rFonts w:eastAsia="Times New Roman"/>
      <w:b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79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B79A7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3507A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rsid w:val="00E3507A"/>
    <w:rPr>
      <w:rFonts w:eastAsia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E3507A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rsid w:val="00E3507A"/>
    <w:rPr>
      <w:rFonts w:eastAsia="Times New Roman"/>
      <w:szCs w:val="24"/>
      <w:lang w:eastAsia="sl-SI"/>
    </w:rPr>
  </w:style>
  <w:style w:type="character" w:customStyle="1" w:styleId="apple-style-span">
    <w:name w:val="apple-style-span"/>
    <w:basedOn w:val="Privzetapisavaodstavka"/>
    <w:rsid w:val="002E5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Local%20Settings\Temporary%20Internet%20Files\Content.Outlook\ZLQ6AEDZ\osrake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C7EE-CAE1-41C9-85FF-3F371E54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osrakek.dotx</Template>
  <TotalTime>10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Rakek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Rakek</dc:creator>
  <cp:keywords/>
  <cp:lastModifiedBy>Služba IT</cp:lastModifiedBy>
  <cp:revision>5</cp:revision>
  <cp:lastPrinted>2011-11-15T10:52:00Z</cp:lastPrinted>
  <dcterms:created xsi:type="dcterms:W3CDTF">2013-02-25T12:27:00Z</dcterms:created>
  <dcterms:modified xsi:type="dcterms:W3CDTF">2013-04-07T20:43:00Z</dcterms:modified>
</cp:coreProperties>
</file>